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58" w:rsidRDefault="00DF3B58" w:rsidP="0043454A">
      <w:pPr>
        <w:jc w:val="both"/>
        <w:rPr>
          <w:sz w:val="32"/>
          <w:szCs w:val="32"/>
          <w:rtl/>
        </w:rPr>
      </w:pPr>
    </w:p>
    <w:p w:rsidR="00DF3B58" w:rsidRPr="00E84846" w:rsidRDefault="00DF3B58" w:rsidP="00E84846">
      <w:pPr>
        <w:pStyle w:val="ListParagraph"/>
        <w:jc w:val="center"/>
        <w:rPr>
          <w:b/>
          <w:bCs/>
          <w:sz w:val="32"/>
          <w:szCs w:val="32"/>
        </w:rPr>
      </w:pPr>
      <w:r w:rsidRPr="00B53743">
        <w:rPr>
          <w:rFonts w:hint="cs"/>
          <w:b/>
          <w:bCs/>
          <w:sz w:val="32"/>
          <w:szCs w:val="32"/>
          <w:rtl/>
        </w:rPr>
        <w:t>علماء</w:t>
      </w:r>
      <w:r w:rsidRPr="00B53743">
        <w:rPr>
          <w:b/>
          <w:bCs/>
          <w:sz w:val="32"/>
          <w:szCs w:val="32"/>
          <w:rtl/>
        </w:rPr>
        <w:t xml:space="preserve"> </w:t>
      </w:r>
      <w:r w:rsidRPr="00B53743">
        <w:rPr>
          <w:rFonts w:hint="cs"/>
          <w:b/>
          <w:bCs/>
          <w:sz w:val="32"/>
          <w:szCs w:val="32"/>
          <w:rtl/>
        </w:rPr>
        <w:t>ونُخب</w:t>
      </w:r>
      <w:r w:rsidRPr="00B53743"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من</w:t>
      </w:r>
      <w:r>
        <w:rPr>
          <w:b/>
          <w:bCs/>
          <w:sz w:val="32"/>
          <w:szCs w:val="32"/>
          <w:rtl/>
        </w:rPr>
        <w:t xml:space="preserve"> </w:t>
      </w:r>
      <w:r w:rsidRPr="00B53743">
        <w:rPr>
          <w:rFonts w:hint="cs"/>
          <w:b/>
          <w:bCs/>
          <w:sz w:val="32"/>
          <w:szCs w:val="32"/>
          <w:rtl/>
        </w:rPr>
        <w:t>القطيف</w:t>
      </w:r>
      <w:r w:rsidRPr="00B53743">
        <w:rPr>
          <w:b/>
          <w:bCs/>
          <w:sz w:val="32"/>
          <w:szCs w:val="32"/>
          <w:rtl/>
        </w:rPr>
        <w:t xml:space="preserve"> </w:t>
      </w:r>
      <w:r w:rsidRPr="00B53743">
        <w:rPr>
          <w:rFonts w:hint="cs"/>
          <w:b/>
          <w:bCs/>
          <w:sz w:val="32"/>
          <w:szCs w:val="32"/>
          <w:rtl/>
        </w:rPr>
        <w:t>والأحساء</w:t>
      </w:r>
    </w:p>
    <w:p w:rsidR="00DF3B58" w:rsidRPr="00BC5BB0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إ</w:t>
      </w:r>
      <w:r w:rsidRPr="00BC5BB0">
        <w:rPr>
          <w:rFonts w:hint="cs"/>
          <w:sz w:val="32"/>
          <w:szCs w:val="32"/>
          <w:rtl/>
        </w:rPr>
        <w:t>براهيم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أحمد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البراهيم</w:t>
      </w:r>
      <w:r w:rsidRPr="00BC5BB0">
        <w:rPr>
          <w:sz w:val="32"/>
          <w:szCs w:val="32"/>
          <w:rtl/>
        </w:rPr>
        <w:t xml:space="preserve">- </w:t>
      </w:r>
      <w:r w:rsidRPr="00BC5BB0">
        <w:rPr>
          <w:rFonts w:hint="cs"/>
          <w:sz w:val="32"/>
          <w:szCs w:val="32"/>
          <w:rtl/>
        </w:rPr>
        <w:t>ناشط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اجتماعي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إبراهيم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عباس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المطرود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معلم</w:t>
      </w:r>
    </w:p>
    <w:p w:rsidR="00DF3B58" w:rsidRDefault="00DF3B58" w:rsidP="00D83041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إبراهيم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صالح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التاروتي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معلم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أحمد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حسن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آل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إبراهيم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بائع</w:t>
      </w:r>
    </w:p>
    <w:p w:rsidR="00DF3B58" w:rsidRPr="001D2C99" w:rsidRDefault="00DF3B58" w:rsidP="001D2C99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أ. </w:t>
      </w:r>
      <w:r w:rsidRPr="001D2C99">
        <w:rPr>
          <w:rFonts w:ascii="Arial" w:hAnsi="Arial"/>
          <w:sz w:val="32"/>
          <w:szCs w:val="32"/>
          <w:rtl/>
        </w:rPr>
        <w:t>أحمد عبد الله البدن</w:t>
      </w:r>
    </w:p>
    <w:p w:rsidR="00DF3B58" w:rsidRPr="001D2C99" w:rsidRDefault="00DF3B58" w:rsidP="001D2C99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أ. </w:t>
      </w:r>
      <w:r w:rsidRPr="001D2C99">
        <w:rPr>
          <w:rFonts w:ascii="Arial" w:hAnsi="Arial"/>
          <w:sz w:val="32"/>
          <w:szCs w:val="32"/>
          <w:rtl/>
        </w:rPr>
        <w:t>أحمد علي الزاهر</w:t>
      </w:r>
    </w:p>
    <w:p w:rsidR="00DF3B58" w:rsidRDefault="00DF3B58" w:rsidP="003E7CE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 w:rsidRPr="003E7CE6">
        <w:rPr>
          <w:rFonts w:hint="cs"/>
          <w:sz w:val="32"/>
          <w:szCs w:val="32"/>
          <w:rtl/>
        </w:rPr>
        <w:t>أحمد</w:t>
      </w:r>
      <w:r w:rsidRPr="003E7CE6">
        <w:rPr>
          <w:sz w:val="32"/>
          <w:szCs w:val="32"/>
          <w:rtl/>
        </w:rPr>
        <w:t xml:space="preserve"> </w:t>
      </w:r>
      <w:r w:rsidRPr="003E7CE6">
        <w:rPr>
          <w:rFonts w:hint="cs"/>
          <w:sz w:val="32"/>
          <w:szCs w:val="32"/>
          <w:rtl/>
        </w:rPr>
        <w:t>علي</w:t>
      </w:r>
      <w:r w:rsidRPr="003E7CE6">
        <w:rPr>
          <w:sz w:val="32"/>
          <w:szCs w:val="32"/>
          <w:rtl/>
        </w:rPr>
        <w:t xml:space="preserve"> </w:t>
      </w:r>
      <w:r w:rsidRPr="003E7CE6">
        <w:rPr>
          <w:rFonts w:hint="cs"/>
          <w:sz w:val="32"/>
          <w:szCs w:val="32"/>
          <w:rtl/>
        </w:rPr>
        <w:t>النمر</w:t>
      </w:r>
      <w:r>
        <w:rPr>
          <w:sz w:val="32"/>
          <w:szCs w:val="32"/>
          <w:rtl/>
        </w:rPr>
        <w:t>-</w:t>
      </w:r>
      <w:r w:rsidRPr="003E7CE6">
        <w:rPr>
          <w:sz w:val="32"/>
          <w:szCs w:val="32"/>
          <w:rtl/>
        </w:rPr>
        <w:t xml:space="preserve"> </w:t>
      </w:r>
      <w:r w:rsidRPr="003E7CE6">
        <w:rPr>
          <w:rFonts w:hint="cs"/>
          <w:sz w:val="32"/>
          <w:szCs w:val="32"/>
          <w:rtl/>
        </w:rPr>
        <w:t>طالب</w:t>
      </w:r>
    </w:p>
    <w:p w:rsidR="00DF3B58" w:rsidRDefault="00DF3B58" w:rsidP="00D83041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أحمد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محمد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السادة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مدير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بنك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أزهار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محمد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صالح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آل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جمعة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ناشطة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اجتماعية</w:t>
      </w:r>
    </w:p>
    <w:p w:rsidR="00DF3B58" w:rsidRDefault="00DF3B58" w:rsidP="00D83041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إسراء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ياسين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آل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حسين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جامعية</w:t>
      </w:r>
    </w:p>
    <w:p w:rsidR="00DF3B58" w:rsidRDefault="00DF3B58" w:rsidP="009E3E8C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color w:val="2A2A2A"/>
          <w:sz w:val="32"/>
          <w:szCs w:val="32"/>
          <w:rtl/>
        </w:rPr>
        <w:t>أ. أسعد علي النمر- كاتب وناشط</w:t>
      </w:r>
    </w:p>
    <w:p w:rsidR="00DF3B58" w:rsidRDefault="00DF3B58" w:rsidP="003E7CE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 w:rsidRPr="003E7CE6">
        <w:rPr>
          <w:rFonts w:hint="cs"/>
          <w:sz w:val="32"/>
          <w:szCs w:val="32"/>
          <w:rtl/>
        </w:rPr>
        <w:t>اشرف</w:t>
      </w:r>
      <w:r w:rsidRPr="003E7CE6">
        <w:rPr>
          <w:sz w:val="32"/>
          <w:szCs w:val="32"/>
          <w:rtl/>
        </w:rPr>
        <w:t xml:space="preserve"> </w:t>
      </w:r>
      <w:r w:rsidRPr="003E7CE6">
        <w:rPr>
          <w:rFonts w:hint="cs"/>
          <w:sz w:val="32"/>
          <w:szCs w:val="32"/>
          <w:rtl/>
        </w:rPr>
        <w:t>محمد</w:t>
      </w:r>
      <w:r w:rsidRPr="003E7CE6">
        <w:rPr>
          <w:sz w:val="32"/>
          <w:szCs w:val="32"/>
          <w:rtl/>
        </w:rPr>
        <w:t xml:space="preserve"> </w:t>
      </w:r>
      <w:r w:rsidRPr="003E7CE6">
        <w:rPr>
          <w:rFonts w:hint="cs"/>
          <w:sz w:val="32"/>
          <w:szCs w:val="32"/>
          <w:rtl/>
        </w:rPr>
        <w:t>العباس</w:t>
      </w:r>
      <w:r>
        <w:rPr>
          <w:sz w:val="32"/>
          <w:szCs w:val="32"/>
          <w:rtl/>
        </w:rPr>
        <w:t>-</w:t>
      </w:r>
      <w:r w:rsidRPr="003E7CE6">
        <w:rPr>
          <w:sz w:val="32"/>
          <w:szCs w:val="32"/>
        </w:rPr>
        <w:t xml:space="preserve"> </w:t>
      </w:r>
      <w:r w:rsidRPr="003E7CE6">
        <w:rPr>
          <w:rFonts w:hint="cs"/>
          <w:sz w:val="32"/>
          <w:szCs w:val="32"/>
          <w:rtl/>
        </w:rPr>
        <w:t>موظف</w:t>
      </w:r>
    </w:p>
    <w:p w:rsidR="00DF3B58" w:rsidRDefault="00DF3B58" w:rsidP="00D83041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أكرم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محمد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السادة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مدير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مشاريع</w:t>
      </w:r>
    </w:p>
    <w:p w:rsidR="00DF3B58" w:rsidRPr="001D2C99" w:rsidRDefault="00DF3B58" w:rsidP="001D2C99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أ. </w:t>
      </w:r>
      <w:r w:rsidRPr="001D2C99">
        <w:rPr>
          <w:rFonts w:ascii="Arial" w:hAnsi="Arial"/>
          <w:sz w:val="32"/>
          <w:szCs w:val="32"/>
          <w:rtl/>
        </w:rPr>
        <w:t>السيد هاشم العوامي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امتثال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أبو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السعود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ناشطة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اجتماعية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وحقوقية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آمنة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حسن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الشبيب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ناشطة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اجتماعية</w:t>
      </w:r>
    </w:p>
    <w:p w:rsidR="00DF3B58" w:rsidRPr="00BC5BB0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 w:rsidRPr="00BC5BB0">
        <w:rPr>
          <w:rFonts w:hint="cs"/>
          <w:sz w:val="32"/>
          <w:szCs w:val="32"/>
          <w:rtl/>
        </w:rPr>
        <w:t>أمين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محمد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آل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هاني</w:t>
      </w:r>
      <w:r w:rsidRPr="00BC5BB0">
        <w:rPr>
          <w:sz w:val="32"/>
          <w:szCs w:val="32"/>
          <w:rtl/>
        </w:rPr>
        <w:t xml:space="preserve">- </w:t>
      </w:r>
      <w:r w:rsidRPr="00BC5BB0">
        <w:rPr>
          <w:rFonts w:hint="cs"/>
          <w:sz w:val="32"/>
          <w:szCs w:val="32"/>
          <w:rtl/>
        </w:rPr>
        <w:t>ناشط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اجتماعي</w:t>
      </w:r>
    </w:p>
    <w:p w:rsidR="00DF3B58" w:rsidRPr="003D773C" w:rsidRDefault="00DF3B58" w:rsidP="00477A5E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  <w:rtl/>
        </w:rPr>
      </w:pPr>
      <w:r>
        <w:rPr>
          <w:rFonts w:ascii="Arial" w:hAnsi="Arial"/>
          <w:color w:val="2A2A2A"/>
          <w:sz w:val="32"/>
          <w:szCs w:val="32"/>
          <w:rtl/>
        </w:rPr>
        <w:t xml:space="preserve">أ. </w:t>
      </w:r>
      <w:r w:rsidRPr="003D773C">
        <w:rPr>
          <w:rFonts w:ascii="Arial" w:hAnsi="Arial"/>
          <w:color w:val="2A2A2A"/>
          <w:sz w:val="32"/>
          <w:szCs w:val="32"/>
          <w:rtl/>
        </w:rPr>
        <w:t>انتصار علي المرهون    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باسم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محمد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العيثان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شاعر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بدر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شبيب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الشبيب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شاعر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وناشط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اجتماعي</w:t>
      </w:r>
    </w:p>
    <w:p w:rsidR="00DF3B58" w:rsidRPr="001D2C99" w:rsidRDefault="00DF3B58" w:rsidP="001D2C99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أ. </w:t>
      </w:r>
      <w:r w:rsidRPr="001D2C99">
        <w:rPr>
          <w:rFonts w:ascii="Arial" w:hAnsi="Arial"/>
          <w:sz w:val="32"/>
          <w:szCs w:val="32"/>
          <w:rtl/>
        </w:rPr>
        <w:t>توفيق أحمد المحسن</w:t>
      </w:r>
    </w:p>
    <w:p w:rsidR="00DF3B58" w:rsidRPr="001D2C99" w:rsidRDefault="00DF3B58" w:rsidP="001D2C99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color w:val="2A2A2A"/>
          <w:sz w:val="32"/>
          <w:szCs w:val="32"/>
          <w:rtl/>
        </w:rPr>
        <w:t xml:space="preserve">أ. </w:t>
      </w:r>
      <w:r w:rsidRPr="001D2C99">
        <w:rPr>
          <w:rFonts w:ascii="Arial" w:hAnsi="Arial"/>
          <w:sz w:val="32"/>
          <w:szCs w:val="32"/>
          <w:rtl/>
        </w:rPr>
        <w:t>تيسير عبد الله اللباد</w:t>
      </w:r>
    </w:p>
    <w:p w:rsidR="00DF3B58" w:rsidRDefault="00DF3B58" w:rsidP="001D2C99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أ. </w:t>
      </w:r>
      <w:r w:rsidRPr="001D2C99">
        <w:rPr>
          <w:rFonts w:ascii="Arial" w:hAnsi="Arial"/>
          <w:sz w:val="32"/>
          <w:szCs w:val="32"/>
          <w:rtl/>
        </w:rPr>
        <w:t xml:space="preserve">تيسير علي آل ليف </w:t>
      </w:r>
    </w:p>
    <w:p w:rsidR="00DF3B58" w:rsidRDefault="00DF3B58" w:rsidP="00D83041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ثابت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أحمد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آل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صلاح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موظف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قطاع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خاص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جبر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سعود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العبد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العال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معلم</w:t>
      </w:r>
    </w:p>
    <w:p w:rsidR="00DF3B58" w:rsidRPr="001D2C99" w:rsidRDefault="00DF3B58" w:rsidP="001D2C99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أ. </w:t>
      </w:r>
      <w:r w:rsidRPr="001D2C99">
        <w:rPr>
          <w:rFonts w:ascii="Arial" w:hAnsi="Arial"/>
          <w:sz w:val="32"/>
          <w:szCs w:val="32"/>
          <w:rtl/>
        </w:rPr>
        <w:t>جعفر أحمد آل سعيد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جعفر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أحمد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البحراني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إعلامي</w:t>
      </w:r>
    </w:p>
    <w:p w:rsidR="00DF3B58" w:rsidRPr="00BC5BB0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>.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جعفر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علي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ال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خزعل</w:t>
      </w:r>
      <w:r w:rsidRPr="00BC5BB0">
        <w:rPr>
          <w:sz w:val="32"/>
          <w:szCs w:val="32"/>
          <w:rtl/>
        </w:rPr>
        <w:t xml:space="preserve">- </w:t>
      </w:r>
      <w:r w:rsidRPr="00BC5BB0">
        <w:rPr>
          <w:rFonts w:hint="cs"/>
          <w:sz w:val="32"/>
          <w:szCs w:val="32"/>
          <w:rtl/>
        </w:rPr>
        <w:t>اختصاصي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نفسي</w:t>
      </w:r>
    </w:p>
    <w:p w:rsidR="00DF3B58" w:rsidRPr="003D773C" w:rsidRDefault="00DF3B58" w:rsidP="00477A5E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  <w:rtl/>
        </w:rPr>
      </w:pPr>
      <w:r>
        <w:rPr>
          <w:rFonts w:ascii="Arial" w:hAnsi="Arial"/>
          <w:color w:val="2A2A2A"/>
          <w:sz w:val="32"/>
          <w:szCs w:val="32"/>
          <w:rtl/>
        </w:rPr>
        <w:t>أ. جعفر علي السادة-</w:t>
      </w:r>
      <w:r w:rsidRPr="003D773C">
        <w:rPr>
          <w:rFonts w:ascii="Arial" w:hAnsi="Arial"/>
          <w:color w:val="2A2A2A"/>
          <w:sz w:val="32"/>
          <w:szCs w:val="32"/>
          <w:rtl/>
        </w:rPr>
        <w:t xml:space="preserve"> موظف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 w:rsidRPr="00BC5BB0">
        <w:rPr>
          <w:rFonts w:hint="cs"/>
          <w:sz w:val="32"/>
          <w:szCs w:val="32"/>
          <w:rtl/>
        </w:rPr>
        <w:t>جعفر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محمد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العيد</w:t>
      </w:r>
      <w:r w:rsidRPr="00BC5BB0">
        <w:rPr>
          <w:sz w:val="32"/>
          <w:szCs w:val="32"/>
          <w:rtl/>
        </w:rPr>
        <w:t xml:space="preserve">- </w:t>
      </w:r>
      <w:r w:rsidRPr="00BC5BB0">
        <w:rPr>
          <w:rFonts w:hint="cs"/>
          <w:sz w:val="32"/>
          <w:szCs w:val="32"/>
          <w:rtl/>
        </w:rPr>
        <w:t>ناشط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اجتماعي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جعفر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معتوق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المرهون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مدرس</w:t>
      </w:r>
    </w:p>
    <w:p w:rsidR="00DF3B58" w:rsidRDefault="00DF3B58" w:rsidP="00D83041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جميل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شرف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آل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حسين</w:t>
      </w:r>
      <w:r>
        <w:rPr>
          <w:sz w:val="32"/>
          <w:szCs w:val="32"/>
          <w:rtl/>
        </w:rPr>
        <w:t>-</w:t>
      </w:r>
    </w:p>
    <w:p w:rsidR="00DF3B58" w:rsidRDefault="00DF3B58" w:rsidP="00D83041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حبيب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أحمد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الحساوي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موظف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حبيب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المعاتيق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شاعر</w:t>
      </w:r>
    </w:p>
    <w:p w:rsidR="00DF3B58" w:rsidRDefault="00DF3B58" w:rsidP="00D83041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حبيب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محمد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آل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رهين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محلل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مالي</w:t>
      </w:r>
    </w:p>
    <w:p w:rsidR="00DF3B58" w:rsidRDefault="00DF3B58" w:rsidP="00D83041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حبيب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محمد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الرهين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محلل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مالي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حسن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أحمد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المطرود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متقاعد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ارامكو</w:t>
      </w:r>
    </w:p>
    <w:p w:rsidR="00DF3B58" w:rsidRPr="00BC5BB0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 w:rsidRPr="00BC5BB0">
        <w:rPr>
          <w:rFonts w:hint="cs"/>
          <w:sz w:val="32"/>
          <w:szCs w:val="32"/>
          <w:rtl/>
        </w:rPr>
        <w:t>حسن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عبد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العلي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آل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حمادة</w:t>
      </w:r>
      <w:r w:rsidRPr="00BC5BB0">
        <w:rPr>
          <w:sz w:val="32"/>
          <w:szCs w:val="32"/>
          <w:rtl/>
        </w:rPr>
        <w:t xml:space="preserve">- </w:t>
      </w:r>
      <w:r w:rsidRPr="00BC5BB0">
        <w:rPr>
          <w:rFonts w:hint="cs"/>
          <w:sz w:val="32"/>
          <w:szCs w:val="32"/>
          <w:rtl/>
        </w:rPr>
        <w:t>كاتب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وإعلامي</w:t>
      </w:r>
    </w:p>
    <w:p w:rsidR="00DF3B58" w:rsidRDefault="00DF3B58" w:rsidP="00D83041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حسن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عبد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الله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الصادق</w:t>
      </w:r>
      <w:r>
        <w:rPr>
          <w:sz w:val="32"/>
          <w:szCs w:val="32"/>
          <w:rtl/>
        </w:rPr>
        <w:t xml:space="preserve">- </w:t>
      </w:r>
    </w:p>
    <w:p w:rsidR="00DF3B58" w:rsidRPr="003D773C" w:rsidRDefault="00DF3B58" w:rsidP="00477A5E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  <w:rtl/>
        </w:rPr>
      </w:pPr>
      <w:r>
        <w:rPr>
          <w:rFonts w:ascii="Arial" w:hAnsi="Arial"/>
          <w:color w:val="2A2A2A"/>
          <w:sz w:val="32"/>
          <w:szCs w:val="32"/>
          <w:rtl/>
        </w:rPr>
        <w:t>أ. حسن عبد الله المسلم-</w:t>
      </w:r>
      <w:r w:rsidRPr="003D773C">
        <w:rPr>
          <w:rFonts w:ascii="Arial" w:hAnsi="Arial"/>
          <w:color w:val="2A2A2A"/>
          <w:sz w:val="32"/>
          <w:szCs w:val="32"/>
          <w:rtl/>
        </w:rPr>
        <w:t xml:space="preserve"> مدرس جامعي</w:t>
      </w:r>
    </w:p>
    <w:p w:rsidR="00DF3B58" w:rsidRPr="001D2C99" w:rsidRDefault="00DF3B58" w:rsidP="001D2C99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أ. </w:t>
      </w:r>
      <w:r w:rsidRPr="001D2C99">
        <w:rPr>
          <w:rFonts w:ascii="Arial" w:hAnsi="Arial"/>
          <w:sz w:val="32"/>
          <w:szCs w:val="32"/>
          <w:rtl/>
        </w:rPr>
        <w:t>حسن عبد الله صالح اللباد</w:t>
      </w:r>
    </w:p>
    <w:p w:rsidR="00DF3B58" w:rsidRPr="001D2C99" w:rsidRDefault="00DF3B58" w:rsidP="001D2C99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أ. </w:t>
      </w:r>
      <w:r w:rsidRPr="001D2C99">
        <w:rPr>
          <w:rFonts w:ascii="Arial" w:hAnsi="Arial"/>
          <w:sz w:val="32"/>
          <w:szCs w:val="32"/>
          <w:rtl/>
        </w:rPr>
        <w:t>حسن علي الفرج</w:t>
      </w:r>
    </w:p>
    <w:p w:rsidR="00DF3B58" w:rsidRDefault="00DF3B58" w:rsidP="00D83041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حسن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محمد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آل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قريش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صحفي</w:t>
      </w:r>
    </w:p>
    <w:p w:rsidR="00DF3B58" w:rsidRPr="003D773C" w:rsidRDefault="00DF3B58" w:rsidP="00477A5E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  <w:rtl/>
        </w:rPr>
      </w:pPr>
      <w:r>
        <w:rPr>
          <w:rFonts w:ascii="Arial" w:hAnsi="Arial"/>
          <w:color w:val="2A2A2A"/>
          <w:sz w:val="32"/>
          <w:szCs w:val="32"/>
          <w:rtl/>
        </w:rPr>
        <w:t xml:space="preserve">أ. </w:t>
      </w:r>
      <w:r w:rsidRPr="003D773C">
        <w:rPr>
          <w:rFonts w:ascii="Arial" w:hAnsi="Arial"/>
          <w:color w:val="2A2A2A"/>
          <w:sz w:val="32"/>
          <w:szCs w:val="32"/>
          <w:rtl/>
        </w:rPr>
        <w:t>حسن محمد الحبيب- طالب جامعي</w:t>
      </w:r>
    </w:p>
    <w:p w:rsidR="00DF3B58" w:rsidRPr="001D2C99" w:rsidRDefault="00DF3B58" w:rsidP="001D2C99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أ. </w:t>
      </w:r>
      <w:r w:rsidRPr="001D2C99">
        <w:rPr>
          <w:rFonts w:ascii="Arial" w:hAnsi="Arial"/>
          <w:sz w:val="32"/>
          <w:szCs w:val="32"/>
          <w:rtl/>
        </w:rPr>
        <w:t>حسن محمد الهزيم</w:t>
      </w:r>
    </w:p>
    <w:p w:rsidR="00DF3B58" w:rsidRDefault="00DF3B58" w:rsidP="00D83041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حسن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مكي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المطرود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مهندس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زراعي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حسين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جاسم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العوامي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ناشط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اجتماعي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وخطاط</w:t>
      </w:r>
    </w:p>
    <w:p w:rsidR="00DF3B58" w:rsidRDefault="00DF3B58" w:rsidP="003E7CE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 w:rsidRPr="003E7CE6">
        <w:rPr>
          <w:rFonts w:hint="cs"/>
          <w:sz w:val="32"/>
          <w:szCs w:val="32"/>
          <w:rtl/>
        </w:rPr>
        <w:t>حسين</w:t>
      </w:r>
      <w:r w:rsidRPr="003E7CE6">
        <w:rPr>
          <w:sz w:val="32"/>
          <w:szCs w:val="32"/>
          <w:rtl/>
        </w:rPr>
        <w:t xml:space="preserve"> </w:t>
      </w:r>
      <w:r w:rsidRPr="003E7CE6">
        <w:rPr>
          <w:rFonts w:hint="cs"/>
          <w:sz w:val="32"/>
          <w:szCs w:val="32"/>
          <w:rtl/>
        </w:rPr>
        <w:t>سعود</w:t>
      </w:r>
      <w:r w:rsidRPr="003E7CE6">
        <w:rPr>
          <w:sz w:val="32"/>
          <w:szCs w:val="32"/>
          <w:rtl/>
        </w:rPr>
        <w:t xml:space="preserve"> </w:t>
      </w:r>
      <w:r w:rsidRPr="003E7CE6">
        <w:rPr>
          <w:rFonts w:hint="cs"/>
          <w:sz w:val="32"/>
          <w:szCs w:val="32"/>
          <w:rtl/>
        </w:rPr>
        <w:t>اللباد</w:t>
      </w:r>
      <w:r>
        <w:rPr>
          <w:sz w:val="32"/>
          <w:szCs w:val="32"/>
          <w:rtl/>
        </w:rPr>
        <w:t>-</w:t>
      </w:r>
      <w:r w:rsidRPr="003E7CE6">
        <w:rPr>
          <w:sz w:val="32"/>
          <w:szCs w:val="32"/>
          <w:rtl/>
        </w:rPr>
        <w:t xml:space="preserve"> </w:t>
      </w:r>
      <w:r w:rsidRPr="003E7CE6">
        <w:rPr>
          <w:rFonts w:hint="cs"/>
          <w:sz w:val="32"/>
          <w:szCs w:val="32"/>
          <w:rtl/>
        </w:rPr>
        <w:t>شاعر</w:t>
      </w:r>
    </w:p>
    <w:p w:rsidR="00DF3B58" w:rsidRPr="001D2C99" w:rsidRDefault="00DF3B58" w:rsidP="001D2C99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أ. </w:t>
      </w:r>
      <w:r w:rsidRPr="001D2C99">
        <w:rPr>
          <w:rFonts w:ascii="Arial" w:hAnsi="Arial"/>
          <w:sz w:val="32"/>
          <w:szCs w:val="32"/>
          <w:rtl/>
        </w:rPr>
        <w:t>حسين طرموخ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حسين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عبد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العزيز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العبد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الجبار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طالب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جامعي</w:t>
      </w:r>
    </w:p>
    <w:p w:rsidR="00DF3B58" w:rsidRDefault="00DF3B58" w:rsidP="00D83041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حسين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عبد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الله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الداوود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موظف</w:t>
      </w:r>
    </w:p>
    <w:p w:rsidR="00DF3B58" w:rsidRPr="001D2C99" w:rsidRDefault="00DF3B58" w:rsidP="001D2C99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أ. </w:t>
      </w:r>
      <w:r w:rsidRPr="001D2C99">
        <w:rPr>
          <w:rFonts w:ascii="Arial" w:hAnsi="Arial"/>
          <w:sz w:val="32"/>
          <w:szCs w:val="32"/>
          <w:rtl/>
        </w:rPr>
        <w:t>حسين عبد الله عبد النبي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حسين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ادهيم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أعمال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حرة</w:t>
      </w:r>
    </w:p>
    <w:p w:rsidR="00DF3B58" w:rsidRPr="003D773C" w:rsidRDefault="00DF3B58" w:rsidP="00477A5E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  <w:rtl/>
        </w:rPr>
      </w:pPr>
      <w:r>
        <w:rPr>
          <w:rFonts w:ascii="Arial" w:hAnsi="Arial"/>
          <w:color w:val="2A2A2A"/>
          <w:sz w:val="32"/>
          <w:szCs w:val="32"/>
          <w:rtl/>
        </w:rPr>
        <w:t xml:space="preserve">أ. </w:t>
      </w:r>
      <w:r w:rsidRPr="003D773C">
        <w:rPr>
          <w:rFonts w:ascii="Arial" w:hAnsi="Arial"/>
          <w:color w:val="2A2A2A"/>
          <w:sz w:val="32"/>
          <w:szCs w:val="32"/>
          <w:rtl/>
        </w:rPr>
        <w:t xml:space="preserve">حسين علي آل هاني- ناشط اجتماعي </w:t>
      </w:r>
    </w:p>
    <w:p w:rsidR="00DF3B58" w:rsidRPr="002D6007" w:rsidRDefault="00DF3B58" w:rsidP="002D6007">
      <w:pPr>
        <w:pStyle w:val="ListParagraph"/>
        <w:numPr>
          <w:ilvl w:val="0"/>
          <w:numId w:val="1"/>
        </w:num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حسين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الزوري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ناشط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حقوقي</w:t>
      </w:r>
    </w:p>
    <w:p w:rsidR="00DF3B58" w:rsidRDefault="00DF3B58" w:rsidP="00D83041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حسين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السيف</w:t>
      </w:r>
      <w:r>
        <w:rPr>
          <w:sz w:val="32"/>
          <w:szCs w:val="32"/>
          <w:rtl/>
        </w:rPr>
        <w:t>-</w:t>
      </w:r>
    </w:p>
    <w:p w:rsidR="00DF3B58" w:rsidRDefault="00DF3B58" w:rsidP="00D83041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حسين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اليوسف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موظف</w:t>
      </w:r>
    </w:p>
    <w:p w:rsidR="00DF3B58" w:rsidRDefault="00DF3B58" w:rsidP="00D83041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حسين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ياسين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آل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حسن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موظف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حنان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أحمد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مسبح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ناشطة</w:t>
      </w:r>
    </w:p>
    <w:p w:rsidR="00DF3B58" w:rsidRPr="001D2C99" w:rsidRDefault="00DF3B58" w:rsidP="001D2C99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أ. </w:t>
      </w:r>
      <w:r w:rsidRPr="001D2C99">
        <w:rPr>
          <w:rFonts w:ascii="Arial" w:hAnsi="Arial"/>
          <w:sz w:val="32"/>
          <w:szCs w:val="32"/>
          <w:rtl/>
        </w:rPr>
        <w:t>حيدر الربح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حيدر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سعيد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حسين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الشرفا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معلم</w:t>
      </w:r>
    </w:p>
    <w:p w:rsidR="00DF3B58" w:rsidRPr="00BC5BB0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 w:rsidRPr="00BC5BB0">
        <w:rPr>
          <w:rFonts w:hint="cs"/>
          <w:sz w:val="32"/>
          <w:szCs w:val="32"/>
          <w:rtl/>
        </w:rPr>
        <w:t>خالد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عبد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العزيز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النزر</w:t>
      </w:r>
      <w:r w:rsidRPr="00BC5BB0">
        <w:rPr>
          <w:sz w:val="32"/>
          <w:szCs w:val="32"/>
          <w:rtl/>
        </w:rPr>
        <w:t xml:space="preserve">- </w:t>
      </w:r>
      <w:r w:rsidRPr="00BC5BB0">
        <w:rPr>
          <w:rFonts w:hint="cs"/>
          <w:sz w:val="32"/>
          <w:szCs w:val="32"/>
          <w:rtl/>
        </w:rPr>
        <w:t>كاتب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وباحث</w:t>
      </w:r>
    </w:p>
    <w:p w:rsidR="00DF3B58" w:rsidRPr="001D2C99" w:rsidRDefault="00DF3B58" w:rsidP="001D2C99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أ. </w:t>
      </w:r>
      <w:r w:rsidRPr="001D2C99">
        <w:rPr>
          <w:rFonts w:ascii="Arial" w:hAnsi="Arial"/>
          <w:sz w:val="32"/>
          <w:szCs w:val="32"/>
          <w:rtl/>
        </w:rPr>
        <w:t>خالد عبد الله الربح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خضر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غاشي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مدرس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وناشط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اجتماعي</w:t>
      </w:r>
    </w:p>
    <w:p w:rsidR="00DF3B58" w:rsidRPr="00BC5BB0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 w:rsidRPr="00BC5BB0">
        <w:rPr>
          <w:rFonts w:hint="cs"/>
          <w:sz w:val="32"/>
          <w:szCs w:val="32"/>
          <w:rtl/>
        </w:rPr>
        <w:t>ذاكر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علي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آل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حبيل</w:t>
      </w:r>
      <w:r w:rsidRPr="00BC5BB0">
        <w:rPr>
          <w:sz w:val="32"/>
          <w:szCs w:val="32"/>
          <w:rtl/>
        </w:rPr>
        <w:t xml:space="preserve">- </w:t>
      </w:r>
      <w:r w:rsidRPr="00BC5BB0">
        <w:rPr>
          <w:rFonts w:hint="cs"/>
          <w:sz w:val="32"/>
          <w:szCs w:val="32"/>
          <w:rtl/>
        </w:rPr>
        <w:t>ناشط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حقوقي</w:t>
      </w:r>
    </w:p>
    <w:p w:rsidR="00DF3B58" w:rsidRDefault="00DF3B58" w:rsidP="00D83041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رائد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حسن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العوامي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موظف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أهلي</w:t>
      </w:r>
    </w:p>
    <w:p w:rsidR="00DF3B58" w:rsidRPr="00BC5BB0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 w:rsidRPr="00BC5BB0">
        <w:rPr>
          <w:rFonts w:hint="cs"/>
          <w:sz w:val="32"/>
          <w:szCs w:val="32"/>
          <w:rtl/>
        </w:rPr>
        <w:t>رائد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شبيب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الشبيب</w:t>
      </w:r>
      <w:r w:rsidRPr="00BC5BB0">
        <w:rPr>
          <w:sz w:val="32"/>
          <w:szCs w:val="32"/>
          <w:rtl/>
        </w:rPr>
        <w:t xml:space="preserve"> – </w:t>
      </w:r>
      <w:r w:rsidRPr="00BC5BB0">
        <w:rPr>
          <w:rFonts w:hint="cs"/>
          <w:sz w:val="32"/>
          <w:szCs w:val="32"/>
          <w:rtl/>
        </w:rPr>
        <w:t>ناشط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اجتماعي</w:t>
      </w:r>
    </w:p>
    <w:p w:rsidR="00DF3B58" w:rsidRDefault="00DF3B58" w:rsidP="00D83041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رضا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محمد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الشاخوري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موظف</w:t>
      </w:r>
    </w:p>
    <w:p w:rsidR="00DF3B58" w:rsidRDefault="00DF3B58" w:rsidP="003E7CE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 w:rsidRPr="003E7CE6">
        <w:rPr>
          <w:rFonts w:hint="cs"/>
          <w:sz w:val="32"/>
          <w:szCs w:val="32"/>
          <w:rtl/>
        </w:rPr>
        <w:t>رقية</w:t>
      </w:r>
      <w:r w:rsidRPr="003E7CE6">
        <w:rPr>
          <w:sz w:val="32"/>
          <w:szCs w:val="32"/>
          <w:rtl/>
        </w:rPr>
        <w:t xml:space="preserve"> </w:t>
      </w:r>
      <w:r w:rsidRPr="003E7CE6">
        <w:rPr>
          <w:rFonts w:hint="cs"/>
          <w:sz w:val="32"/>
          <w:szCs w:val="32"/>
          <w:rtl/>
        </w:rPr>
        <w:t>علي</w:t>
      </w:r>
      <w:r w:rsidRPr="003E7CE6">
        <w:rPr>
          <w:sz w:val="32"/>
          <w:szCs w:val="32"/>
          <w:rtl/>
        </w:rPr>
        <w:t xml:space="preserve"> </w:t>
      </w:r>
      <w:r w:rsidRPr="003E7CE6">
        <w:rPr>
          <w:rFonts w:hint="cs"/>
          <w:sz w:val="32"/>
          <w:szCs w:val="32"/>
          <w:rtl/>
        </w:rPr>
        <w:t>النمر</w:t>
      </w:r>
      <w:r>
        <w:rPr>
          <w:sz w:val="32"/>
          <w:szCs w:val="32"/>
          <w:rtl/>
        </w:rPr>
        <w:t>-</w:t>
      </w:r>
      <w:r w:rsidRPr="003E7CE6">
        <w:rPr>
          <w:sz w:val="32"/>
          <w:szCs w:val="32"/>
          <w:rtl/>
        </w:rPr>
        <w:t xml:space="preserve"> </w:t>
      </w:r>
      <w:r w:rsidRPr="003E7CE6">
        <w:rPr>
          <w:rFonts w:hint="cs"/>
          <w:sz w:val="32"/>
          <w:szCs w:val="32"/>
          <w:rtl/>
        </w:rPr>
        <w:t>طالبة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رمزي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هاشم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الشرفا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معلم</w:t>
      </w:r>
    </w:p>
    <w:p w:rsidR="00DF3B58" w:rsidRDefault="00DF3B58" w:rsidP="00D83041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زكريا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سلمان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الأحمد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ناشط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اجتماعي</w:t>
      </w:r>
    </w:p>
    <w:p w:rsidR="00DF3B58" w:rsidRPr="001D2C99" w:rsidRDefault="00DF3B58" w:rsidP="001D2C99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أ. </w:t>
      </w:r>
      <w:r w:rsidRPr="001D2C99">
        <w:rPr>
          <w:rFonts w:ascii="Arial" w:hAnsi="Arial"/>
          <w:sz w:val="32"/>
          <w:szCs w:val="32"/>
          <w:rtl/>
        </w:rPr>
        <w:t>زكريا علي المزين</w:t>
      </w:r>
    </w:p>
    <w:p w:rsidR="00DF3B58" w:rsidRPr="001D2C99" w:rsidRDefault="00DF3B58" w:rsidP="001D2C99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أ. </w:t>
      </w:r>
      <w:r w:rsidRPr="001D2C99">
        <w:rPr>
          <w:rFonts w:ascii="Arial" w:hAnsi="Arial"/>
          <w:sz w:val="32"/>
          <w:szCs w:val="32"/>
          <w:rtl/>
        </w:rPr>
        <w:t>زكي عبد الله البدن</w:t>
      </w:r>
    </w:p>
    <w:p w:rsidR="00DF3B58" w:rsidRDefault="00DF3B58" w:rsidP="009E3E8C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color w:val="2A2A2A"/>
          <w:sz w:val="32"/>
          <w:szCs w:val="32"/>
          <w:rtl/>
        </w:rPr>
        <w:t>أ. زكي علي الصالح- باحث وناشط حقوقي</w:t>
      </w:r>
    </w:p>
    <w:p w:rsidR="00DF3B58" w:rsidRDefault="00DF3B58" w:rsidP="003E7CE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 w:rsidRPr="003E7CE6">
        <w:rPr>
          <w:rFonts w:hint="cs"/>
          <w:sz w:val="32"/>
          <w:szCs w:val="32"/>
          <w:rtl/>
        </w:rPr>
        <w:t>زكي</w:t>
      </w:r>
      <w:r w:rsidRPr="003E7CE6">
        <w:rPr>
          <w:sz w:val="32"/>
          <w:szCs w:val="32"/>
          <w:rtl/>
        </w:rPr>
        <w:t xml:space="preserve"> </w:t>
      </w:r>
      <w:r w:rsidRPr="003E7CE6">
        <w:rPr>
          <w:rFonts w:hint="cs"/>
          <w:sz w:val="32"/>
          <w:szCs w:val="32"/>
          <w:rtl/>
        </w:rPr>
        <w:t>علي</w:t>
      </w:r>
      <w:r w:rsidRPr="003E7CE6">
        <w:rPr>
          <w:sz w:val="32"/>
          <w:szCs w:val="32"/>
          <w:rtl/>
        </w:rPr>
        <w:t xml:space="preserve"> </w:t>
      </w:r>
      <w:r w:rsidRPr="003E7CE6">
        <w:rPr>
          <w:rFonts w:hint="cs"/>
          <w:sz w:val="32"/>
          <w:szCs w:val="32"/>
          <w:rtl/>
        </w:rPr>
        <w:t>الفرج</w:t>
      </w:r>
      <w:r>
        <w:rPr>
          <w:sz w:val="32"/>
          <w:szCs w:val="32"/>
          <w:rtl/>
        </w:rPr>
        <w:t>-</w:t>
      </w:r>
    </w:p>
    <w:p w:rsidR="00DF3B58" w:rsidRDefault="00DF3B58" w:rsidP="00D83041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زكي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محمد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آل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إبراهيم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جامعي</w:t>
      </w:r>
    </w:p>
    <w:p w:rsidR="00DF3B58" w:rsidRPr="001D2C99" w:rsidRDefault="00DF3B58" w:rsidP="001D2C99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أ. </w:t>
      </w:r>
      <w:r w:rsidRPr="001D2C99">
        <w:rPr>
          <w:rFonts w:ascii="Arial" w:hAnsi="Arial"/>
          <w:sz w:val="32"/>
          <w:szCs w:val="32"/>
          <w:rtl/>
        </w:rPr>
        <w:t>زكي محمد الشيوخ</w:t>
      </w:r>
    </w:p>
    <w:p w:rsidR="00DF3B58" w:rsidRDefault="00DF3B58" w:rsidP="001D2C99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أ. </w:t>
      </w:r>
      <w:r w:rsidRPr="001D2C99">
        <w:rPr>
          <w:rFonts w:ascii="Arial" w:hAnsi="Arial"/>
          <w:sz w:val="32"/>
          <w:szCs w:val="32"/>
          <w:rtl/>
        </w:rPr>
        <w:t>زهر أحمد الزاهر</w:t>
      </w:r>
    </w:p>
    <w:p w:rsidR="00DF3B58" w:rsidRDefault="00DF3B58" w:rsidP="00D83041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زهراء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عباس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آل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أحمد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معلمة</w:t>
      </w:r>
    </w:p>
    <w:p w:rsidR="00DF3B58" w:rsidRPr="00BC5BB0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 w:rsidRPr="00BC5BB0">
        <w:rPr>
          <w:rFonts w:hint="cs"/>
          <w:sz w:val="32"/>
          <w:szCs w:val="32"/>
          <w:rtl/>
        </w:rPr>
        <w:t>زهور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محمد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العيد</w:t>
      </w:r>
      <w:r w:rsidRPr="00BC5BB0">
        <w:rPr>
          <w:sz w:val="32"/>
          <w:szCs w:val="32"/>
          <w:rtl/>
        </w:rPr>
        <w:t xml:space="preserve">- </w:t>
      </w:r>
      <w:r w:rsidRPr="00BC5BB0">
        <w:rPr>
          <w:rFonts w:hint="cs"/>
          <w:sz w:val="32"/>
          <w:szCs w:val="32"/>
          <w:rtl/>
        </w:rPr>
        <w:t>قاصة</w:t>
      </w:r>
    </w:p>
    <w:p w:rsidR="00DF3B58" w:rsidRPr="001D2C99" w:rsidRDefault="00DF3B58" w:rsidP="001D2C99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أ. </w:t>
      </w:r>
      <w:r w:rsidRPr="001D2C99">
        <w:rPr>
          <w:rFonts w:ascii="Arial" w:hAnsi="Arial"/>
          <w:sz w:val="32"/>
          <w:szCs w:val="32"/>
          <w:rtl/>
        </w:rPr>
        <w:t>زهير عبد الله العوامي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زهير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العبد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الجبار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ناشط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اجتماعي</w:t>
      </w:r>
    </w:p>
    <w:p w:rsidR="00DF3B58" w:rsidRDefault="00DF3B58" w:rsidP="003E7CE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 w:rsidRPr="003E7CE6">
        <w:rPr>
          <w:rFonts w:hint="cs"/>
          <w:sz w:val="32"/>
          <w:szCs w:val="32"/>
          <w:rtl/>
        </w:rPr>
        <w:t>زينه</w:t>
      </w:r>
      <w:r w:rsidRPr="003E7CE6">
        <w:rPr>
          <w:sz w:val="32"/>
          <w:szCs w:val="32"/>
          <w:rtl/>
        </w:rPr>
        <w:t xml:space="preserve"> </w:t>
      </w:r>
      <w:r w:rsidRPr="003E7CE6">
        <w:rPr>
          <w:rFonts w:hint="cs"/>
          <w:sz w:val="32"/>
          <w:szCs w:val="32"/>
          <w:rtl/>
        </w:rPr>
        <w:t>علي</w:t>
      </w:r>
      <w:r w:rsidRPr="003E7CE6">
        <w:rPr>
          <w:sz w:val="32"/>
          <w:szCs w:val="32"/>
          <w:rtl/>
        </w:rPr>
        <w:t xml:space="preserve"> </w:t>
      </w:r>
      <w:r w:rsidRPr="003E7CE6">
        <w:rPr>
          <w:rFonts w:hint="cs"/>
          <w:sz w:val="32"/>
          <w:szCs w:val="32"/>
          <w:rtl/>
        </w:rPr>
        <w:t>النمر</w:t>
      </w:r>
      <w:r w:rsidRPr="003E7CE6">
        <w:rPr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 xml:space="preserve">– </w:t>
      </w:r>
      <w:r w:rsidRPr="003E7CE6">
        <w:rPr>
          <w:rFonts w:hint="cs"/>
          <w:sz w:val="32"/>
          <w:szCs w:val="32"/>
          <w:rtl/>
        </w:rPr>
        <w:t>كاتبة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 w:rsidRPr="00BC5BB0">
        <w:rPr>
          <w:rFonts w:hint="cs"/>
          <w:sz w:val="32"/>
          <w:szCs w:val="32"/>
          <w:rtl/>
        </w:rPr>
        <w:t>سالم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أحمد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الأصيل</w:t>
      </w:r>
      <w:r w:rsidRPr="00BC5BB0">
        <w:rPr>
          <w:sz w:val="32"/>
          <w:szCs w:val="32"/>
          <w:rtl/>
        </w:rPr>
        <w:t xml:space="preserve">- </w:t>
      </w:r>
      <w:r w:rsidRPr="00BC5BB0">
        <w:rPr>
          <w:rFonts w:hint="cs"/>
          <w:sz w:val="32"/>
          <w:szCs w:val="32"/>
          <w:rtl/>
        </w:rPr>
        <w:t>كاتب</w:t>
      </w:r>
    </w:p>
    <w:p w:rsidR="00DF3B58" w:rsidRDefault="00DF3B58" w:rsidP="009E3E8C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color w:val="2A2A2A"/>
          <w:sz w:val="32"/>
          <w:szCs w:val="32"/>
          <w:rtl/>
        </w:rPr>
        <w:t>أ. سعاد علي المختار- مدربة وناشطة اجتماعية</w:t>
      </w:r>
    </w:p>
    <w:p w:rsidR="00DF3B58" w:rsidRPr="001D2C99" w:rsidRDefault="00DF3B58" w:rsidP="001D2C99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أ. </w:t>
      </w:r>
      <w:r w:rsidRPr="001D2C99">
        <w:rPr>
          <w:rFonts w:ascii="Arial" w:hAnsi="Arial"/>
          <w:sz w:val="32"/>
          <w:szCs w:val="32"/>
          <w:rtl/>
        </w:rPr>
        <w:t>سعود العوامي</w:t>
      </w:r>
    </w:p>
    <w:p w:rsidR="00DF3B58" w:rsidRPr="001D2C99" w:rsidRDefault="00DF3B58" w:rsidP="001D2C99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أ. </w:t>
      </w:r>
      <w:r w:rsidRPr="001D2C99">
        <w:rPr>
          <w:rFonts w:ascii="Arial" w:hAnsi="Arial"/>
          <w:sz w:val="32"/>
          <w:szCs w:val="32"/>
          <w:rtl/>
        </w:rPr>
        <w:t>سعود عبد الله المسجن</w:t>
      </w:r>
    </w:p>
    <w:p w:rsidR="00DF3B58" w:rsidRDefault="00DF3B58" w:rsidP="00D83041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سعيد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أحمد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العاشور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رجل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أعمال</w:t>
      </w:r>
    </w:p>
    <w:p w:rsidR="00DF3B58" w:rsidRPr="001D2C99" w:rsidRDefault="00DF3B58" w:rsidP="001D2C99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أ. </w:t>
      </w:r>
      <w:r w:rsidRPr="001D2C99">
        <w:rPr>
          <w:rFonts w:ascii="Arial" w:hAnsi="Arial"/>
          <w:sz w:val="32"/>
          <w:szCs w:val="32"/>
          <w:rtl/>
        </w:rPr>
        <w:t>سعيد أحمد الفرج</w:t>
      </w:r>
    </w:p>
    <w:p w:rsidR="00DF3B58" w:rsidRDefault="00DF3B58" w:rsidP="00D83041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سعيد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آل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عيسى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باحث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اجتماعي</w:t>
      </w:r>
    </w:p>
    <w:p w:rsidR="00DF3B58" w:rsidRPr="003D773C" w:rsidRDefault="00DF3B58" w:rsidP="00477A5E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  <w:rtl/>
        </w:rPr>
      </w:pPr>
      <w:r>
        <w:rPr>
          <w:rFonts w:ascii="Arial" w:hAnsi="Arial"/>
          <w:color w:val="2A2A2A"/>
          <w:sz w:val="32"/>
          <w:szCs w:val="32"/>
          <w:rtl/>
        </w:rPr>
        <w:t xml:space="preserve">أ. </w:t>
      </w:r>
      <w:r w:rsidRPr="003D773C">
        <w:rPr>
          <w:rFonts w:ascii="Arial" w:hAnsi="Arial"/>
          <w:color w:val="2A2A2A"/>
          <w:sz w:val="32"/>
          <w:szCs w:val="32"/>
          <w:rtl/>
        </w:rPr>
        <w:t>سعيد علي عاشور- مهندس              </w:t>
      </w:r>
    </w:p>
    <w:p w:rsidR="00DF3B58" w:rsidRDefault="00DF3B58" w:rsidP="00D83041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سعيد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محمد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آل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ارهين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شاعر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ومعلم</w:t>
      </w:r>
    </w:p>
    <w:p w:rsidR="00DF3B58" w:rsidRDefault="00DF3B58" w:rsidP="00D83041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سعيد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محمد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آل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مرزوق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ناشط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اجتماعي</w:t>
      </w:r>
    </w:p>
    <w:p w:rsidR="00DF3B58" w:rsidRPr="003D773C" w:rsidRDefault="00DF3B58" w:rsidP="00477A5E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  <w:rtl/>
        </w:rPr>
      </w:pPr>
      <w:r>
        <w:rPr>
          <w:rFonts w:ascii="Arial" w:hAnsi="Arial"/>
          <w:color w:val="2A2A2A"/>
          <w:sz w:val="32"/>
          <w:szCs w:val="32"/>
          <w:rtl/>
        </w:rPr>
        <w:t xml:space="preserve">أ. </w:t>
      </w:r>
      <w:r w:rsidRPr="003D773C">
        <w:rPr>
          <w:rFonts w:ascii="Arial" w:hAnsi="Arial"/>
          <w:color w:val="2A2A2A"/>
          <w:sz w:val="32"/>
          <w:szCs w:val="32"/>
          <w:rtl/>
        </w:rPr>
        <w:t>سعيد محمد آل هاني- مهندس</w:t>
      </w:r>
    </w:p>
    <w:p w:rsidR="00DF3B58" w:rsidRDefault="00DF3B58" w:rsidP="00D83041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سعيد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محمد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المعلم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رجل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أعمال</w:t>
      </w:r>
    </w:p>
    <w:p w:rsidR="00DF3B58" w:rsidRDefault="00DF3B58" w:rsidP="003E7CE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سك</w:t>
      </w:r>
      <w:r w:rsidRPr="003E7CE6">
        <w:rPr>
          <w:rFonts w:hint="cs"/>
          <w:sz w:val="32"/>
          <w:szCs w:val="32"/>
          <w:rtl/>
        </w:rPr>
        <w:t>ي</w:t>
      </w:r>
      <w:r>
        <w:rPr>
          <w:rFonts w:hint="cs"/>
          <w:sz w:val="32"/>
          <w:szCs w:val="32"/>
          <w:rtl/>
        </w:rPr>
        <w:t>ن</w:t>
      </w:r>
      <w:r w:rsidRPr="003E7CE6">
        <w:rPr>
          <w:rFonts w:hint="cs"/>
          <w:sz w:val="32"/>
          <w:szCs w:val="32"/>
          <w:rtl/>
        </w:rPr>
        <w:t>ة</w:t>
      </w:r>
      <w:r w:rsidRPr="003E7CE6">
        <w:rPr>
          <w:sz w:val="32"/>
          <w:szCs w:val="32"/>
          <w:rtl/>
        </w:rPr>
        <w:t xml:space="preserve"> </w:t>
      </w:r>
      <w:r w:rsidRPr="003E7CE6">
        <w:rPr>
          <w:rFonts w:hint="cs"/>
          <w:sz w:val="32"/>
          <w:szCs w:val="32"/>
          <w:rtl/>
        </w:rPr>
        <w:t>طاهر</w:t>
      </w:r>
      <w:r w:rsidRPr="003E7CE6">
        <w:rPr>
          <w:sz w:val="32"/>
          <w:szCs w:val="32"/>
          <w:rtl/>
        </w:rPr>
        <w:t xml:space="preserve"> </w:t>
      </w:r>
      <w:r w:rsidRPr="003E7CE6">
        <w:rPr>
          <w:rFonts w:hint="cs"/>
          <w:sz w:val="32"/>
          <w:szCs w:val="32"/>
          <w:rtl/>
        </w:rPr>
        <w:t>النمر</w:t>
      </w:r>
      <w:r>
        <w:rPr>
          <w:sz w:val="32"/>
          <w:szCs w:val="32"/>
          <w:rtl/>
        </w:rPr>
        <w:t>-</w:t>
      </w:r>
      <w:r w:rsidRPr="003E7CE6">
        <w:rPr>
          <w:sz w:val="32"/>
          <w:szCs w:val="32"/>
          <w:rtl/>
        </w:rPr>
        <w:t xml:space="preserve"> </w:t>
      </w:r>
      <w:r w:rsidRPr="003E7CE6">
        <w:rPr>
          <w:rFonts w:hint="cs"/>
          <w:sz w:val="32"/>
          <w:szCs w:val="32"/>
          <w:rtl/>
        </w:rPr>
        <w:t>موظفة</w:t>
      </w:r>
    </w:p>
    <w:p w:rsidR="00DF3B58" w:rsidRDefault="00DF3B58" w:rsidP="003E7CE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 w:rsidRPr="003E7CE6">
        <w:rPr>
          <w:rFonts w:hint="cs"/>
          <w:sz w:val="32"/>
          <w:szCs w:val="32"/>
          <w:rtl/>
        </w:rPr>
        <w:t>سكينة</w:t>
      </w:r>
      <w:r w:rsidRPr="003E7CE6">
        <w:rPr>
          <w:sz w:val="32"/>
          <w:szCs w:val="32"/>
          <w:rtl/>
        </w:rPr>
        <w:t xml:space="preserve"> </w:t>
      </w:r>
      <w:r w:rsidRPr="003E7CE6">
        <w:rPr>
          <w:rFonts w:hint="cs"/>
          <w:sz w:val="32"/>
          <w:szCs w:val="32"/>
          <w:rtl/>
        </w:rPr>
        <w:t>علي</w:t>
      </w:r>
      <w:r w:rsidRPr="003E7CE6">
        <w:rPr>
          <w:sz w:val="32"/>
          <w:szCs w:val="32"/>
          <w:rtl/>
        </w:rPr>
        <w:t xml:space="preserve"> </w:t>
      </w:r>
      <w:r w:rsidRPr="003E7CE6">
        <w:rPr>
          <w:rFonts w:hint="cs"/>
          <w:sz w:val="32"/>
          <w:szCs w:val="32"/>
          <w:rtl/>
        </w:rPr>
        <w:t>النمر</w:t>
      </w:r>
      <w:r>
        <w:rPr>
          <w:sz w:val="32"/>
          <w:szCs w:val="32"/>
          <w:rtl/>
        </w:rPr>
        <w:t>-</w:t>
      </w:r>
      <w:r w:rsidRPr="003E7CE6">
        <w:rPr>
          <w:sz w:val="32"/>
          <w:szCs w:val="32"/>
        </w:rPr>
        <w:t xml:space="preserve"> </w:t>
      </w:r>
      <w:r w:rsidRPr="003E7CE6">
        <w:rPr>
          <w:rFonts w:hint="cs"/>
          <w:sz w:val="32"/>
          <w:szCs w:val="32"/>
          <w:rtl/>
        </w:rPr>
        <w:t>طالبة</w:t>
      </w:r>
    </w:p>
    <w:p w:rsidR="00DF3B58" w:rsidRPr="00477A5E" w:rsidRDefault="00DF3B58" w:rsidP="00477A5E">
      <w:pPr>
        <w:pStyle w:val="ListParagraph"/>
        <w:numPr>
          <w:ilvl w:val="0"/>
          <w:numId w:val="1"/>
        </w:num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سلمى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صادق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المسلم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معلمة</w:t>
      </w:r>
    </w:p>
    <w:p w:rsidR="00DF3B58" w:rsidRPr="003D773C" w:rsidRDefault="00DF3B58" w:rsidP="00477A5E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  <w:rtl/>
        </w:rPr>
      </w:pPr>
      <w:r>
        <w:rPr>
          <w:rFonts w:ascii="Arial" w:hAnsi="Arial"/>
          <w:color w:val="2A2A2A"/>
          <w:sz w:val="32"/>
          <w:szCs w:val="32"/>
          <w:rtl/>
        </w:rPr>
        <w:t>أ. سلوى حسن الصفواني-</w:t>
      </w:r>
      <w:r w:rsidRPr="003D773C">
        <w:rPr>
          <w:rFonts w:ascii="Arial" w:hAnsi="Arial"/>
          <w:color w:val="2A2A2A"/>
          <w:sz w:val="32"/>
          <w:szCs w:val="32"/>
          <w:rtl/>
        </w:rPr>
        <w:t xml:space="preserve"> ممرضة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سميرة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أحمد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آل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صلاح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ناشطة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اجتماعية</w:t>
      </w:r>
    </w:p>
    <w:p w:rsidR="00DF3B58" w:rsidRPr="001D2C99" w:rsidRDefault="00DF3B58" w:rsidP="001D2C99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أ. </w:t>
      </w:r>
      <w:r w:rsidRPr="001D2C99">
        <w:rPr>
          <w:rFonts w:ascii="Arial" w:hAnsi="Arial"/>
          <w:sz w:val="32"/>
          <w:szCs w:val="32"/>
          <w:rtl/>
        </w:rPr>
        <w:t>شاكر علي الشيخ</w:t>
      </w:r>
    </w:p>
    <w:p w:rsidR="00DF3B58" w:rsidRDefault="00DF3B58" w:rsidP="00D83041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شاكر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مهدي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آل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سعيد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ناشط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اجتماعي</w:t>
      </w:r>
    </w:p>
    <w:p w:rsidR="00DF3B58" w:rsidRDefault="00DF3B58" w:rsidP="00D83041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صادق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حسن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الباقر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معلم</w:t>
      </w:r>
    </w:p>
    <w:p w:rsidR="00DF3B58" w:rsidRDefault="00DF3B58" w:rsidP="009E3E8C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color w:val="2A2A2A"/>
          <w:sz w:val="32"/>
          <w:szCs w:val="32"/>
          <w:rtl/>
        </w:rPr>
        <w:t>أ. صالح العبد الجبار- معلم</w:t>
      </w:r>
    </w:p>
    <w:p w:rsidR="00DF3B58" w:rsidRDefault="00DF3B58" w:rsidP="00D83041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صالح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محمد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الشرفا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موظف</w:t>
      </w:r>
    </w:p>
    <w:p w:rsidR="00DF3B58" w:rsidRPr="00BC5BB0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صباح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المصطفى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سيدة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أعمال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وناشطة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اجتماعية</w:t>
      </w:r>
    </w:p>
    <w:p w:rsidR="00DF3B58" w:rsidRDefault="00DF3B58" w:rsidP="00D83041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صديقة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سلمان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الجبر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معلمة</w:t>
      </w:r>
    </w:p>
    <w:p w:rsidR="00DF3B58" w:rsidRDefault="00DF3B58" w:rsidP="00D83041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صلاح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أحمد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آل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صلاح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معلم</w:t>
      </w:r>
    </w:p>
    <w:p w:rsidR="00DF3B58" w:rsidRDefault="00DF3B58" w:rsidP="003E7CE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 w:rsidRPr="003E7CE6">
        <w:rPr>
          <w:rFonts w:hint="cs"/>
          <w:sz w:val="32"/>
          <w:szCs w:val="32"/>
          <w:rtl/>
        </w:rPr>
        <w:t>صلاح</w:t>
      </w:r>
      <w:r w:rsidRPr="003E7CE6">
        <w:rPr>
          <w:sz w:val="32"/>
          <w:szCs w:val="32"/>
          <w:rtl/>
        </w:rPr>
        <w:t xml:space="preserve"> </w:t>
      </w:r>
      <w:r w:rsidRPr="003E7CE6">
        <w:rPr>
          <w:rFonts w:hint="cs"/>
          <w:sz w:val="32"/>
          <w:szCs w:val="32"/>
          <w:rtl/>
        </w:rPr>
        <w:t>صادق</w:t>
      </w:r>
      <w:r w:rsidRPr="003E7CE6">
        <w:rPr>
          <w:sz w:val="32"/>
          <w:szCs w:val="32"/>
          <w:rtl/>
        </w:rPr>
        <w:t xml:space="preserve"> </w:t>
      </w:r>
      <w:r w:rsidRPr="003E7CE6">
        <w:rPr>
          <w:rFonts w:hint="cs"/>
          <w:sz w:val="32"/>
          <w:szCs w:val="32"/>
          <w:rtl/>
        </w:rPr>
        <w:t>الطرموخ</w:t>
      </w:r>
      <w:r>
        <w:rPr>
          <w:sz w:val="32"/>
          <w:szCs w:val="32"/>
          <w:rtl/>
        </w:rPr>
        <w:t>-</w:t>
      </w:r>
    </w:p>
    <w:p w:rsidR="00DF3B58" w:rsidRDefault="00DF3B58" w:rsidP="003E7CE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 w:rsidRPr="003E7CE6">
        <w:rPr>
          <w:rFonts w:hint="cs"/>
          <w:sz w:val="32"/>
          <w:szCs w:val="32"/>
          <w:rtl/>
        </w:rPr>
        <w:t>صلاح</w:t>
      </w:r>
      <w:r w:rsidRPr="003E7CE6">
        <w:rPr>
          <w:sz w:val="32"/>
          <w:szCs w:val="32"/>
          <w:rtl/>
        </w:rPr>
        <w:t xml:space="preserve"> </w:t>
      </w:r>
      <w:r w:rsidRPr="003E7CE6">
        <w:rPr>
          <w:rFonts w:hint="cs"/>
          <w:sz w:val="32"/>
          <w:szCs w:val="32"/>
          <w:rtl/>
        </w:rPr>
        <w:t>علي</w:t>
      </w:r>
      <w:r w:rsidRPr="003E7CE6">
        <w:rPr>
          <w:sz w:val="32"/>
          <w:szCs w:val="32"/>
          <w:rtl/>
        </w:rPr>
        <w:t xml:space="preserve"> </w:t>
      </w:r>
      <w:r w:rsidRPr="003E7CE6">
        <w:rPr>
          <w:rFonts w:hint="cs"/>
          <w:sz w:val="32"/>
          <w:szCs w:val="32"/>
          <w:rtl/>
        </w:rPr>
        <w:t>الفرج</w:t>
      </w:r>
      <w:r>
        <w:rPr>
          <w:sz w:val="32"/>
          <w:szCs w:val="32"/>
          <w:rtl/>
        </w:rPr>
        <w:t>-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عادل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عبد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الكريم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المتروك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ناشط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اجتماعي</w:t>
      </w:r>
    </w:p>
    <w:p w:rsidR="00DF3B58" w:rsidRPr="001D2C99" w:rsidRDefault="00DF3B58" w:rsidP="001D2C99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أ. </w:t>
      </w:r>
      <w:r w:rsidRPr="001D2C99">
        <w:rPr>
          <w:rFonts w:ascii="Arial" w:hAnsi="Arial"/>
          <w:sz w:val="32"/>
          <w:szCs w:val="32"/>
          <w:rtl/>
        </w:rPr>
        <w:t>عادل عبد الله الربح</w:t>
      </w:r>
    </w:p>
    <w:p w:rsidR="00DF3B58" w:rsidRPr="001D2C99" w:rsidRDefault="00DF3B58" w:rsidP="001D2C99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أ. </w:t>
      </w:r>
      <w:r w:rsidRPr="001D2C99">
        <w:rPr>
          <w:rFonts w:ascii="Arial" w:hAnsi="Arial"/>
          <w:sz w:val="32"/>
          <w:szCs w:val="32"/>
          <w:rtl/>
        </w:rPr>
        <w:t>عادل علي اللباد- شاعر وكاتب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عالية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الفريد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ناشطة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حقوقية</w:t>
      </w:r>
    </w:p>
    <w:p w:rsidR="00DF3B58" w:rsidRPr="003D773C" w:rsidRDefault="00DF3B58" w:rsidP="00477A5E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  <w:rtl/>
        </w:rPr>
      </w:pPr>
      <w:r>
        <w:rPr>
          <w:rFonts w:ascii="Arial" w:hAnsi="Arial"/>
          <w:color w:val="2A2A2A"/>
          <w:sz w:val="32"/>
          <w:szCs w:val="32"/>
          <w:rtl/>
        </w:rPr>
        <w:t>أ. عالية علي المسلم-</w:t>
      </w:r>
      <w:r w:rsidRPr="003D773C">
        <w:rPr>
          <w:rFonts w:ascii="Arial" w:hAnsi="Arial"/>
          <w:color w:val="2A2A2A"/>
          <w:sz w:val="32"/>
          <w:szCs w:val="32"/>
          <w:rtl/>
        </w:rPr>
        <w:t xml:space="preserve"> ناشطة حقوقية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 w:rsidRPr="00BC5BB0">
        <w:rPr>
          <w:rFonts w:hint="cs"/>
          <w:sz w:val="32"/>
          <w:szCs w:val="32"/>
          <w:rtl/>
        </w:rPr>
        <w:t>عباس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الخاطر</w:t>
      </w:r>
      <w:r w:rsidRPr="00BC5BB0">
        <w:rPr>
          <w:sz w:val="32"/>
          <w:szCs w:val="32"/>
          <w:rtl/>
        </w:rPr>
        <w:t xml:space="preserve">- </w:t>
      </w:r>
      <w:r w:rsidRPr="00BC5BB0">
        <w:rPr>
          <w:rFonts w:hint="cs"/>
          <w:sz w:val="32"/>
          <w:szCs w:val="32"/>
          <w:rtl/>
        </w:rPr>
        <w:t>ناشط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اجتماعي</w:t>
      </w:r>
    </w:p>
    <w:p w:rsidR="00DF3B58" w:rsidRDefault="00DF3B58" w:rsidP="00D83041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عباس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علوي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الشاخوري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معلم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عبد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الاله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حبلان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التاروتي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كاتب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وباحث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اجتماعي</w:t>
      </w:r>
    </w:p>
    <w:p w:rsidR="00DF3B58" w:rsidRPr="002D6007" w:rsidRDefault="00DF3B58" w:rsidP="002D6007">
      <w:pPr>
        <w:pStyle w:val="ListParagraph"/>
        <w:numPr>
          <w:ilvl w:val="0"/>
          <w:numId w:val="1"/>
        </w:num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 w:rsidRPr="002D6007">
        <w:rPr>
          <w:rFonts w:hint="cs"/>
          <w:sz w:val="32"/>
          <w:szCs w:val="32"/>
          <w:rtl/>
        </w:rPr>
        <w:t>عبد</w:t>
      </w:r>
      <w:r w:rsidRPr="002D6007">
        <w:rPr>
          <w:sz w:val="32"/>
          <w:szCs w:val="32"/>
          <w:rtl/>
        </w:rPr>
        <w:t xml:space="preserve"> </w:t>
      </w:r>
      <w:r w:rsidRPr="002D6007">
        <w:rPr>
          <w:rFonts w:hint="cs"/>
          <w:sz w:val="32"/>
          <w:szCs w:val="32"/>
          <w:rtl/>
        </w:rPr>
        <w:t>الباري</w:t>
      </w:r>
      <w:r w:rsidRPr="002D6007">
        <w:rPr>
          <w:sz w:val="32"/>
          <w:szCs w:val="32"/>
          <w:rtl/>
        </w:rPr>
        <w:t xml:space="preserve"> </w:t>
      </w:r>
      <w:r w:rsidRPr="002D6007">
        <w:rPr>
          <w:rFonts w:hint="cs"/>
          <w:sz w:val="32"/>
          <w:szCs w:val="32"/>
          <w:rtl/>
        </w:rPr>
        <w:t>احمد</w:t>
      </w:r>
      <w:r w:rsidRPr="002D6007">
        <w:rPr>
          <w:sz w:val="32"/>
          <w:szCs w:val="32"/>
          <w:rtl/>
        </w:rPr>
        <w:t xml:space="preserve"> </w:t>
      </w:r>
      <w:r w:rsidRPr="002D6007">
        <w:rPr>
          <w:rFonts w:hint="cs"/>
          <w:sz w:val="32"/>
          <w:szCs w:val="32"/>
          <w:rtl/>
        </w:rPr>
        <w:t>الدخيل</w:t>
      </w:r>
      <w:r w:rsidRPr="002D6007">
        <w:rPr>
          <w:sz w:val="32"/>
          <w:szCs w:val="32"/>
          <w:rtl/>
        </w:rPr>
        <w:t xml:space="preserve">- </w:t>
      </w:r>
      <w:r w:rsidRPr="002D6007">
        <w:rPr>
          <w:rFonts w:hint="cs"/>
          <w:sz w:val="32"/>
          <w:szCs w:val="32"/>
          <w:rtl/>
        </w:rPr>
        <w:t>أديب</w:t>
      </w:r>
    </w:p>
    <w:p w:rsidR="00DF3B58" w:rsidRPr="001D2C99" w:rsidRDefault="00DF3B58" w:rsidP="001D2C99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أ. </w:t>
      </w:r>
      <w:r w:rsidRPr="001D2C99">
        <w:rPr>
          <w:rFonts w:ascii="Arial" w:hAnsi="Arial"/>
          <w:sz w:val="32"/>
          <w:szCs w:val="32"/>
          <w:rtl/>
        </w:rPr>
        <w:t>عبد الحكيم تحيفة- معلم</w:t>
      </w:r>
    </w:p>
    <w:p w:rsidR="00DF3B58" w:rsidRPr="00BC5BB0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عبد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الرؤوف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معتوق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المرهون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مهندس</w:t>
      </w:r>
    </w:p>
    <w:p w:rsidR="00DF3B58" w:rsidRPr="00BC5BB0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 w:rsidRPr="00BC5BB0">
        <w:rPr>
          <w:rFonts w:hint="cs"/>
          <w:sz w:val="32"/>
          <w:szCs w:val="32"/>
          <w:rtl/>
        </w:rPr>
        <w:t>عبد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الرحيم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أحمد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بو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خمسين</w:t>
      </w:r>
      <w:r w:rsidRPr="00BC5BB0">
        <w:rPr>
          <w:sz w:val="32"/>
          <w:szCs w:val="32"/>
          <w:rtl/>
        </w:rPr>
        <w:t xml:space="preserve">- </w:t>
      </w:r>
      <w:r w:rsidRPr="00BC5BB0">
        <w:rPr>
          <w:rFonts w:hint="cs"/>
          <w:sz w:val="32"/>
          <w:szCs w:val="32"/>
          <w:rtl/>
        </w:rPr>
        <w:t>ناشط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اجتماعي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وحقوقي</w:t>
      </w:r>
    </w:p>
    <w:p w:rsidR="00DF3B58" w:rsidRDefault="00DF3B58" w:rsidP="00D83041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عبد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الرحيم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سعيد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اقريش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معلم</w:t>
      </w:r>
    </w:p>
    <w:p w:rsidR="00DF3B58" w:rsidRPr="00BC5BB0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عبد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الرحيم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محمد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آل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حبيب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مهندس</w:t>
      </w:r>
    </w:p>
    <w:p w:rsidR="00DF3B58" w:rsidRPr="00BC5BB0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 w:rsidRPr="00BC5BB0">
        <w:rPr>
          <w:rFonts w:hint="cs"/>
          <w:sz w:val="32"/>
          <w:szCs w:val="32"/>
          <w:rtl/>
        </w:rPr>
        <w:t>عبد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العزيز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شبيب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الشبيب</w:t>
      </w:r>
      <w:r w:rsidRPr="00BC5BB0">
        <w:rPr>
          <w:sz w:val="32"/>
          <w:szCs w:val="32"/>
          <w:rtl/>
        </w:rPr>
        <w:t xml:space="preserve"> – </w:t>
      </w:r>
      <w:r w:rsidRPr="00BC5BB0">
        <w:rPr>
          <w:rFonts w:hint="cs"/>
          <w:sz w:val="32"/>
          <w:szCs w:val="32"/>
          <w:rtl/>
        </w:rPr>
        <w:t>ناشط</w:t>
      </w:r>
      <w:r w:rsidRPr="00BC5BB0"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ث</w:t>
      </w:r>
      <w:r w:rsidRPr="00BC5BB0">
        <w:rPr>
          <w:rFonts w:hint="cs"/>
          <w:sz w:val="32"/>
          <w:szCs w:val="32"/>
          <w:rtl/>
        </w:rPr>
        <w:t>قافي</w:t>
      </w:r>
    </w:p>
    <w:p w:rsidR="00DF3B58" w:rsidRPr="00BC5BB0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عبد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الله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إبراهيم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الباشا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موظف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أهلي</w:t>
      </w:r>
    </w:p>
    <w:p w:rsidR="00DF3B58" w:rsidRDefault="00DF3B58" w:rsidP="001D2C99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أ. </w:t>
      </w:r>
      <w:r w:rsidRPr="001D2C99">
        <w:rPr>
          <w:rFonts w:ascii="Arial" w:hAnsi="Arial"/>
          <w:sz w:val="32"/>
          <w:szCs w:val="32"/>
          <w:rtl/>
        </w:rPr>
        <w:t>عبد الله أحمد جعفر الزاهر</w:t>
      </w:r>
    </w:p>
    <w:p w:rsidR="00DF3B58" w:rsidRDefault="00DF3B58" w:rsidP="001D2C99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color w:val="2A2A2A"/>
          <w:sz w:val="32"/>
          <w:szCs w:val="32"/>
          <w:rtl/>
        </w:rPr>
        <w:t xml:space="preserve">أ. </w:t>
      </w:r>
      <w:r w:rsidRPr="001D2C99">
        <w:rPr>
          <w:rFonts w:ascii="Arial" w:hAnsi="Arial"/>
          <w:sz w:val="32"/>
          <w:szCs w:val="32"/>
          <w:rtl/>
        </w:rPr>
        <w:t>عبد الله إسماعيل</w:t>
      </w:r>
    </w:p>
    <w:p w:rsidR="00DF3B58" w:rsidRPr="001D2C99" w:rsidRDefault="00DF3B58" w:rsidP="001D2C99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أ. </w:t>
      </w:r>
      <w:r w:rsidRPr="001D2C99">
        <w:rPr>
          <w:rFonts w:ascii="Arial" w:hAnsi="Arial"/>
          <w:sz w:val="32"/>
          <w:szCs w:val="32"/>
          <w:rtl/>
        </w:rPr>
        <w:t xml:space="preserve">عبد الله الصويمل 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عبد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الله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حسن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داوود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الشبيب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ناشط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اجتماعي</w:t>
      </w:r>
    </w:p>
    <w:p w:rsidR="00DF3B58" w:rsidRPr="00BC5BB0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 w:rsidRPr="00BC5BB0">
        <w:rPr>
          <w:rFonts w:hint="cs"/>
          <w:sz w:val="32"/>
          <w:szCs w:val="32"/>
          <w:rtl/>
        </w:rPr>
        <w:t>عبد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الله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علي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المسبح</w:t>
      </w:r>
      <w:r w:rsidRPr="00BC5BB0">
        <w:rPr>
          <w:sz w:val="32"/>
          <w:szCs w:val="32"/>
          <w:rtl/>
        </w:rPr>
        <w:t xml:space="preserve">- </w:t>
      </w:r>
      <w:r w:rsidRPr="00BC5BB0">
        <w:rPr>
          <w:rFonts w:hint="cs"/>
          <w:sz w:val="32"/>
          <w:szCs w:val="32"/>
          <w:rtl/>
        </w:rPr>
        <w:t>ناشط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اجتماعي</w:t>
      </w:r>
    </w:p>
    <w:p w:rsidR="00DF3B58" w:rsidRPr="001D2C99" w:rsidRDefault="00DF3B58" w:rsidP="001D2C99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أ. </w:t>
      </w:r>
      <w:r w:rsidRPr="001D2C99">
        <w:rPr>
          <w:rFonts w:ascii="Arial" w:hAnsi="Arial"/>
          <w:sz w:val="32"/>
          <w:szCs w:val="32"/>
          <w:rtl/>
        </w:rPr>
        <w:t>عبد الله علي محمد آل موسى</w:t>
      </w:r>
    </w:p>
    <w:p w:rsidR="00DF3B58" w:rsidRPr="001D2C99" w:rsidRDefault="00DF3B58" w:rsidP="001D2C99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أ. </w:t>
      </w:r>
      <w:r w:rsidRPr="001D2C99">
        <w:rPr>
          <w:rFonts w:ascii="Arial" w:hAnsi="Arial"/>
          <w:sz w:val="32"/>
          <w:szCs w:val="32"/>
          <w:rtl/>
        </w:rPr>
        <w:t>عبد الله محمد أبو عبد الله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 w:rsidRPr="00BC5BB0">
        <w:rPr>
          <w:rFonts w:hint="cs"/>
          <w:sz w:val="32"/>
          <w:szCs w:val="32"/>
          <w:rtl/>
        </w:rPr>
        <w:t>عبد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المحسن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كيدار</w:t>
      </w:r>
      <w:r w:rsidRPr="00BC5BB0">
        <w:rPr>
          <w:sz w:val="32"/>
          <w:szCs w:val="32"/>
          <w:rtl/>
        </w:rPr>
        <w:t xml:space="preserve">- </w:t>
      </w:r>
      <w:r w:rsidRPr="00BC5BB0">
        <w:rPr>
          <w:rFonts w:hint="cs"/>
          <w:sz w:val="32"/>
          <w:szCs w:val="32"/>
          <w:rtl/>
        </w:rPr>
        <w:t>ناشط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اجتماعي</w:t>
      </w:r>
    </w:p>
    <w:p w:rsidR="00DF3B58" w:rsidRDefault="00DF3B58" w:rsidP="003E7CE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 w:rsidRPr="003E7CE6">
        <w:rPr>
          <w:rFonts w:hint="cs"/>
          <w:sz w:val="32"/>
          <w:szCs w:val="32"/>
          <w:rtl/>
        </w:rPr>
        <w:t>عبد</w:t>
      </w:r>
      <w:r>
        <w:rPr>
          <w:sz w:val="32"/>
          <w:szCs w:val="32"/>
          <w:rtl/>
        </w:rPr>
        <w:t xml:space="preserve"> </w:t>
      </w:r>
      <w:r w:rsidRPr="003E7CE6">
        <w:rPr>
          <w:rFonts w:hint="cs"/>
          <w:sz w:val="32"/>
          <w:szCs w:val="32"/>
          <w:rtl/>
        </w:rPr>
        <w:t>المحسن</w:t>
      </w:r>
      <w:r w:rsidRPr="003E7CE6">
        <w:rPr>
          <w:sz w:val="32"/>
          <w:szCs w:val="32"/>
          <w:rtl/>
        </w:rPr>
        <w:t xml:space="preserve"> </w:t>
      </w:r>
      <w:r w:rsidRPr="003E7CE6">
        <w:rPr>
          <w:rFonts w:hint="cs"/>
          <w:sz w:val="32"/>
          <w:szCs w:val="32"/>
          <w:rtl/>
        </w:rPr>
        <w:t>محمد</w:t>
      </w:r>
      <w:r w:rsidRPr="003E7CE6">
        <w:rPr>
          <w:sz w:val="32"/>
          <w:szCs w:val="32"/>
          <w:rtl/>
        </w:rPr>
        <w:t xml:space="preserve"> </w:t>
      </w:r>
      <w:r w:rsidRPr="003E7CE6">
        <w:rPr>
          <w:rFonts w:hint="cs"/>
          <w:sz w:val="32"/>
          <w:szCs w:val="32"/>
          <w:rtl/>
        </w:rPr>
        <w:t>الزاهر</w:t>
      </w:r>
      <w:r>
        <w:rPr>
          <w:sz w:val="32"/>
          <w:szCs w:val="32"/>
          <w:rtl/>
        </w:rPr>
        <w:t>-</w:t>
      </w:r>
      <w:r w:rsidRPr="003E7CE6">
        <w:rPr>
          <w:sz w:val="32"/>
          <w:szCs w:val="32"/>
          <w:rtl/>
        </w:rPr>
        <w:t xml:space="preserve"> </w:t>
      </w:r>
      <w:r w:rsidRPr="003E7CE6">
        <w:rPr>
          <w:rFonts w:hint="cs"/>
          <w:sz w:val="32"/>
          <w:szCs w:val="32"/>
          <w:rtl/>
        </w:rPr>
        <w:t>شاعر</w:t>
      </w:r>
    </w:p>
    <w:p w:rsidR="00DF3B58" w:rsidRDefault="00DF3B58" w:rsidP="003E7CE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 w:rsidRPr="003E7CE6">
        <w:rPr>
          <w:rFonts w:hint="cs"/>
          <w:sz w:val="32"/>
          <w:szCs w:val="32"/>
          <w:rtl/>
        </w:rPr>
        <w:t>عبد</w:t>
      </w:r>
      <w:r>
        <w:rPr>
          <w:sz w:val="32"/>
          <w:szCs w:val="32"/>
          <w:rtl/>
        </w:rPr>
        <w:t xml:space="preserve"> </w:t>
      </w:r>
      <w:r w:rsidRPr="003E7CE6">
        <w:rPr>
          <w:rFonts w:hint="cs"/>
          <w:sz w:val="32"/>
          <w:szCs w:val="32"/>
          <w:rtl/>
        </w:rPr>
        <w:t>المطلب</w:t>
      </w:r>
      <w:r w:rsidRPr="003E7CE6">
        <w:rPr>
          <w:sz w:val="32"/>
          <w:szCs w:val="32"/>
          <w:rtl/>
        </w:rPr>
        <w:t xml:space="preserve"> </w:t>
      </w:r>
      <w:r w:rsidRPr="003E7CE6">
        <w:rPr>
          <w:rFonts w:hint="cs"/>
          <w:sz w:val="32"/>
          <w:szCs w:val="32"/>
          <w:rtl/>
        </w:rPr>
        <w:t>علي</w:t>
      </w:r>
      <w:r w:rsidRPr="003E7CE6">
        <w:rPr>
          <w:sz w:val="32"/>
          <w:szCs w:val="32"/>
          <w:rtl/>
        </w:rPr>
        <w:t xml:space="preserve"> </w:t>
      </w:r>
      <w:r w:rsidRPr="003E7CE6">
        <w:rPr>
          <w:rFonts w:hint="cs"/>
          <w:sz w:val="32"/>
          <w:szCs w:val="32"/>
          <w:rtl/>
        </w:rPr>
        <w:t>المزين</w:t>
      </w:r>
      <w:r>
        <w:rPr>
          <w:sz w:val="32"/>
          <w:szCs w:val="32"/>
          <w:rtl/>
        </w:rPr>
        <w:t>-</w:t>
      </w:r>
      <w:r w:rsidRPr="003E7CE6">
        <w:rPr>
          <w:sz w:val="32"/>
          <w:szCs w:val="32"/>
          <w:rtl/>
        </w:rPr>
        <w:t xml:space="preserve"> </w:t>
      </w:r>
      <w:r w:rsidRPr="003E7CE6">
        <w:rPr>
          <w:rFonts w:hint="cs"/>
          <w:sz w:val="32"/>
          <w:szCs w:val="32"/>
          <w:rtl/>
        </w:rPr>
        <w:t>موظف</w:t>
      </w:r>
    </w:p>
    <w:p w:rsidR="00DF3B58" w:rsidRPr="001D2C99" w:rsidRDefault="00DF3B58" w:rsidP="001D2C99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أ. </w:t>
      </w:r>
      <w:r w:rsidRPr="001D2C99">
        <w:rPr>
          <w:rFonts w:ascii="Arial" w:hAnsi="Arial"/>
          <w:sz w:val="32"/>
          <w:szCs w:val="32"/>
          <w:rtl/>
        </w:rPr>
        <w:t>عبد الواحد جعفر الزاهر</w:t>
      </w:r>
    </w:p>
    <w:p w:rsidR="00DF3B58" w:rsidRPr="001D2C99" w:rsidRDefault="00DF3B58" w:rsidP="001D2C99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أ. </w:t>
      </w:r>
      <w:r w:rsidRPr="001D2C99">
        <w:rPr>
          <w:rFonts w:ascii="Arial" w:hAnsi="Arial"/>
          <w:sz w:val="32"/>
          <w:szCs w:val="32"/>
          <w:rtl/>
        </w:rPr>
        <w:t>عبد الواحد محمد أحمد الفرج</w:t>
      </w:r>
    </w:p>
    <w:p w:rsidR="00DF3B58" w:rsidRDefault="00DF3B58" w:rsidP="00D83041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عقيلي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حسن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العقيلي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موظف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 w:rsidRPr="00BC5BB0">
        <w:rPr>
          <w:rFonts w:hint="cs"/>
          <w:sz w:val="32"/>
          <w:szCs w:val="32"/>
          <w:rtl/>
        </w:rPr>
        <w:t>علي</w:t>
      </w:r>
      <w:r w:rsidRPr="00BC5BB0"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أحمد</w:t>
      </w:r>
      <w:r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البحراني</w:t>
      </w:r>
      <w:r w:rsidRPr="00BC5BB0">
        <w:rPr>
          <w:sz w:val="32"/>
          <w:szCs w:val="32"/>
          <w:rtl/>
        </w:rPr>
        <w:t xml:space="preserve">- </w:t>
      </w:r>
      <w:r w:rsidRPr="00BC5BB0">
        <w:rPr>
          <w:rFonts w:hint="cs"/>
          <w:sz w:val="32"/>
          <w:szCs w:val="32"/>
          <w:rtl/>
        </w:rPr>
        <w:t>إعلامي</w:t>
      </w:r>
    </w:p>
    <w:p w:rsidR="00DF3B58" w:rsidRPr="001D2C99" w:rsidRDefault="00DF3B58" w:rsidP="001D2C99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أ. </w:t>
      </w:r>
      <w:r w:rsidRPr="001D2C99">
        <w:rPr>
          <w:rFonts w:ascii="Arial" w:hAnsi="Arial"/>
          <w:sz w:val="32"/>
          <w:szCs w:val="32"/>
          <w:rtl/>
        </w:rPr>
        <w:t>علي أحمد الزاهر</w:t>
      </w:r>
    </w:p>
    <w:p w:rsidR="00DF3B58" w:rsidRPr="001D2C99" w:rsidRDefault="00DF3B58" w:rsidP="001D2C99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أ. </w:t>
      </w:r>
      <w:r w:rsidRPr="001D2C99">
        <w:rPr>
          <w:rFonts w:ascii="Arial" w:hAnsi="Arial"/>
          <w:sz w:val="32"/>
          <w:szCs w:val="32"/>
          <w:rtl/>
        </w:rPr>
        <w:t>علي أحمد الزاهر</w:t>
      </w:r>
    </w:p>
    <w:p w:rsidR="00DF3B58" w:rsidRDefault="00DF3B58" w:rsidP="009E3E8C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color w:val="2A2A2A"/>
          <w:sz w:val="32"/>
          <w:szCs w:val="32"/>
          <w:rtl/>
        </w:rPr>
        <w:t>أ. علي أحمد الشيخ أحمد- مهندس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علي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أحمد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العبد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الجبار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طالب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جامعي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علي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آل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غراش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كاتب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وناشط</w:t>
      </w:r>
    </w:p>
    <w:p w:rsidR="00DF3B58" w:rsidRPr="001D2C99" w:rsidRDefault="00DF3B58" w:rsidP="001D2C99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أ. </w:t>
      </w:r>
      <w:r w:rsidRPr="001D2C99">
        <w:rPr>
          <w:rFonts w:ascii="Arial" w:hAnsi="Arial"/>
          <w:sz w:val="32"/>
          <w:szCs w:val="32"/>
          <w:rtl/>
        </w:rPr>
        <w:t>علي أمين النمر</w:t>
      </w:r>
    </w:p>
    <w:p w:rsidR="00DF3B58" w:rsidRPr="003D773C" w:rsidRDefault="00DF3B58" w:rsidP="00477A5E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  <w:rtl/>
        </w:rPr>
      </w:pPr>
      <w:r>
        <w:rPr>
          <w:rFonts w:ascii="Arial" w:hAnsi="Arial"/>
          <w:color w:val="2A2A2A"/>
          <w:sz w:val="32"/>
          <w:szCs w:val="32"/>
          <w:rtl/>
        </w:rPr>
        <w:t xml:space="preserve">أ. </w:t>
      </w:r>
      <w:r w:rsidRPr="003D773C">
        <w:rPr>
          <w:rFonts w:ascii="Arial" w:hAnsi="Arial"/>
          <w:color w:val="2A2A2A"/>
          <w:sz w:val="32"/>
          <w:szCs w:val="32"/>
          <w:rtl/>
        </w:rPr>
        <w:t>علي حسن آل ليل</w:t>
      </w:r>
      <w:r>
        <w:rPr>
          <w:rFonts w:ascii="Arial" w:hAnsi="Arial"/>
          <w:color w:val="2A2A2A"/>
          <w:sz w:val="32"/>
          <w:szCs w:val="32"/>
          <w:rtl/>
        </w:rPr>
        <w:t>-</w:t>
      </w:r>
      <w:r w:rsidRPr="003D773C">
        <w:rPr>
          <w:rFonts w:ascii="Arial" w:hAnsi="Arial"/>
          <w:color w:val="2A2A2A"/>
          <w:sz w:val="32"/>
          <w:szCs w:val="32"/>
          <w:rtl/>
        </w:rPr>
        <w:t xml:space="preserve"> موظف</w:t>
      </w:r>
    </w:p>
    <w:p w:rsidR="00DF3B58" w:rsidRPr="00BC5BB0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علي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حسن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الزاير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ناشط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اجتماعي</w:t>
      </w:r>
    </w:p>
    <w:p w:rsidR="00DF3B58" w:rsidRPr="00BC5BB0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 w:rsidRPr="00BC5BB0">
        <w:rPr>
          <w:rFonts w:hint="cs"/>
          <w:sz w:val="32"/>
          <w:szCs w:val="32"/>
          <w:rtl/>
        </w:rPr>
        <w:t>علي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حسن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الشويخات</w:t>
      </w:r>
      <w:r w:rsidRPr="00BC5BB0">
        <w:rPr>
          <w:sz w:val="32"/>
          <w:szCs w:val="32"/>
          <w:rtl/>
        </w:rPr>
        <w:t xml:space="preserve">- </w:t>
      </w:r>
      <w:r w:rsidRPr="00BC5BB0">
        <w:rPr>
          <w:rFonts w:hint="cs"/>
          <w:sz w:val="32"/>
          <w:szCs w:val="32"/>
          <w:rtl/>
        </w:rPr>
        <w:t>مستشار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أعمال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ابراهيم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أحمد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البراهيم</w:t>
      </w:r>
      <w:r w:rsidRPr="00BC5BB0">
        <w:rPr>
          <w:sz w:val="32"/>
          <w:szCs w:val="32"/>
          <w:rtl/>
        </w:rPr>
        <w:t>-</w:t>
      </w:r>
    </w:p>
    <w:p w:rsidR="00DF3B58" w:rsidRPr="001D2C99" w:rsidRDefault="00DF3B58" w:rsidP="001D2C99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أ. </w:t>
      </w:r>
      <w:r w:rsidRPr="001D2C99">
        <w:rPr>
          <w:rFonts w:ascii="Arial" w:hAnsi="Arial"/>
          <w:sz w:val="32"/>
          <w:szCs w:val="32"/>
          <w:rtl/>
        </w:rPr>
        <w:t>علي حسن العريض- ناشط اجتماعي</w:t>
      </w:r>
    </w:p>
    <w:p w:rsidR="00DF3B58" w:rsidRDefault="00DF3B58" w:rsidP="003E7CE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 w:rsidRPr="003E7CE6">
        <w:rPr>
          <w:rFonts w:hint="cs"/>
          <w:sz w:val="32"/>
          <w:szCs w:val="32"/>
          <w:rtl/>
        </w:rPr>
        <w:t>علي</w:t>
      </w:r>
      <w:r w:rsidRPr="003E7CE6">
        <w:rPr>
          <w:sz w:val="32"/>
          <w:szCs w:val="32"/>
          <w:rtl/>
        </w:rPr>
        <w:t xml:space="preserve"> </w:t>
      </w:r>
      <w:r w:rsidRPr="003E7CE6">
        <w:rPr>
          <w:rFonts w:hint="cs"/>
          <w:sz w:val="32"/>
          <w:szCs w:val="32"/>
          <w:rtl/>
        </w:rPr>
        <w:t>حسين</w:t>
      </w:r>
      <w:r w:rsidRPr="003E7CE6">
        <w:rPr>
          <w:sz w:val="32"/>
          <w:szCs w:val="32"/>
          <w:rtl/>
        </w:rPr>
        <w:t xml:space="preserve"> </w:t>
      </w:r>
      <w:r w:rsidRPr="003E7CE6">
        <w:rPr>
          <w:rFonts w:hint="cs"/>
          <w:sz w:val="32"/>
          <w:szCs w:val="32"/>
          <w:rtl/>
        </w:rPr>
        <w:t>الشعبان</w:t>
      </w:r>
      <w:r>
        <w:rPr>
          <w:sz w:val="32"/>
          <w:szCs w:val="32"/>
          <w:rtl/>
        </w:rPr>
        <w:t>-</w:t>
      </w:r>
      <w:r w:rsidRPr="003E7CE6">
        <w:rPr>
          <w:sz w:val="32"/>
          <w:szCs w:val="32"/>
          <w:rtl/>
        </w:rPr>
        <w:t xml:space="preserve"> </w:t>
      </w:r>
      <w:r w:rsidRPr="003E7CE6">
        <w:rPr>
          <w:rFonts w:hint="cs"/>
          <w:sz w:val="32"/>
          <w:szCs w:val="32"/>
          <w:rtl/>
        </w:rPr>
        <w:t>ناشط</w:t>
      </w:r>
      <w:r w:rsidRPr="003E7CE6">
        <w:rPr>
          <w:sz w:val="32"/>
          <w:szCs w:val="32"/>
          <w:rtl/>
        </w:rPr>
        <w:t xml:space="preserve"> </w:t>
      </w:r>
      <w:r w:rsidRPr="003E7CE6">
        <w:rPr>
          <w:rFonts w:hint="cs"/>
          <w:sz w:val="32"/>
          <w:szCs w:val="32"/>
          <w:rtl/>
        </w:rPr>
        <w:t>اجتماعي</w:t>
      </w:r>
    </w:p>
    <w:p w:rsidR="00DF3B58" w:rsidRDefault="00DF3B58" w:rsidP="00D83041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علي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حسين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القطري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مدرس</w:t>
      </w:r>
    </w:p>
    <w:p w:rsidR="00DF3B58" w:rsidRPr="001D2C99" w:rsidRDefault="00DF3B58" w:rsidP="001D2C99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أ. </w:t>
      </w:r>
      <w:r w:rsidRPr="001D2C99">
        <w:rPr>
          <w:rFonts w:ascii="Arial" w:hAnsi="Arial"/>
          <w:sz w:val="32"/>
          <w:szCs w:val="32"/>
          <w:rtl/>
        </w:rPr>
        <w:t>علي حسين علي اللباد</w:t>
      </w:r>
    </w:p>
    <w:p w:rsidR="00DF3B58" w:rsidRPr="001D2C99" w:rsidRDefault="00DF3B58" w:rsidP="001D2C99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color w:val="2A2A2A"/>
          <w:sz w:val="32"/>
          <w:szCs w:val="32"/>
          <w:rtl/>
        </w:rPr>
        <w:t xml:space="preserve">أ. </w:t>
      </w:r>
      <w:r w:rsidRPr="001D2C99">
        <w:rPr>
          <w:rFonts w:ascii="Arial" w:hAnsi="Arial"/>
          <w:sz w:val="32"/>
          <w:szCs w:val="32"/>
          <w:rtl/>
        </w:rPr>
        <w:t>علي سعيد النمر</w:t>
      </w:r>
    </w:p>
    <w:p w:rsidR="00DF3B58" w:rsidRDefault="00DF3B58" w:rsidP="009E3E8C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color w:val="2A2A2A"/>
          <w:sz w:val="32"/>
          <w:szCs w:val="32"/>
          <w:rtl/>
        </w:rPr>
        <w:t>أ. علي عبد الله الربح- موظف أهلي</w:t>
      </w:r>
    </w:p>
    <w:p w:rsidR="00DF3B58" w:rsidRPr="003D773C" w:rsidRDefault="00DF3B58" w:rsidP="00477A5E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  <w:rtl/>
        </w:rPr>
      </w:pPr>
      <w:r>
        <w:rPr>
          <w:rFonts w:ascii="Arial" w:hAnsi="Arial"/>
          <w:color w:val="2A2A2A"/>
          <w:sz w:val="32"/>
          <w:szCs w:val="32"/>
          <w:rtl/>
        </w:rPr>
        <w:t>أ. علي عبد الله المسلم-</w:t>
      </w:r>
      <w:r w:rsidRPr="003D773C">
        <w:rPr>
          <w:rFonts w:ascii="Arial" w:hAnsi="Arial"/>
          <w:color w:val="2A2A2A"/>
          <w:sz w:val="32"/>
          <w:szCs w:val="32"/>
          <w:rtl/>
        </w:rPr>
        <w:t xml:space="preserve"> ناشط سياسي</w:t>
      </w:r>
    </w:p>
    <w:p w:rsidR="00DF3B58" w:rsidRDefault="00DF3B58" w:rsidP="00D83041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علي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عبد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الله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شاهين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فني</w:t>
      </w:r>
    </w:p>
    <w:p w:rsidR="00DF3B58" w:rsidRPr="001D2C99" w:rsidRDefault="00DF3B58" w:rsidP="001D2C99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أ. </w:t>
      </w:r>
      <w:r w:rsidRPr="001D2C99">
        <w:rPr>
          <w:rFonts w:ascii="Arial" w:hAnsi="Arial"/>
          <w:sz w:val="32"/>
          <w:szCs w:val="32"/>
          <w:rtl/>
        </w:rPr>
        <w:t>علي عبد المحسن الرشيد</w:t>
      </w:r>
    </w:p>
    <w:p w:rsidR="00DF3B58" w:rsidRDefault="00DF3B58" w:rsidP="00D83041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علي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عبد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الهادي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آل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داؤود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معلم</w:t>
      </w:r>
    </w:p>
    <w:p w:rsidR="00DF3B58" w:rsidRPr="00BC5BB0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علي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محمد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آل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رهين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ناشط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اجتماعي</w:t>
      </w:r>
    </w:p>
    <w:p w:rsidR="00DF3B58" w:rsidRDefault="00DF3B58" w:rsidP="00D83041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علي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محمد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آل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قريش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موظف</w:t>
      </w:r>
    </w:p>
    <w:p w:rsidR="00DF3B58" w:rsidRPr="001D2C99" w:rsidRDefault="00DF3B58" w:rsidP="001D2C99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أ. </w:t>
      </w:r>
      <w:r w:rsidRPr="001D2C99">
        <w:rPr>
          <w:rFonts w:ascii="Arial" w:hAnsi="Arial"/>
          <w:sz w:val="32"/>
          <w:szCs w:val="32"/>
          <w:rtl/>
        </w:rPr>
        <w:t>علي محمد البطي</w:t>
      </w:r>
    </w:p>
    <w:p w:rsidR="00DF3B58" w:rsidRPr="003D773C" w:rsidRDefault="00DF3B58" w:rsidP="00477A5E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  <w:rtl/>
        </w:rPr>
      </w:pPr>
      <w:r>
        <w:rPr>
          <w:rFonts w:ascii="Arial" w:hAnsi="Arial"/>
          <w:color w:val="2A2A2A"/>
          <w:sz w:val="32"/>
          <w:szCs w:val="32"/>
          <w:rtl/>
        </w:rPr>
        <w:t>أ. علي محمد الخلف-</w:t>
      </w:r>
      <w:r w:rsidRPr="003D773C">
        <w:rPr>
          <w:rFonts w:ascii="Arial" w:hAnsi="Arial"/>
          <w:color w:val="2A2A2A"/>
          <w:sz w:val="32"/>
          <w:szCs w:val="32"/>
          <w:rtl/>
        </w:rPr>
        <w:t xml:space="preserve"> مهندس</w:t>
      </w:r>
    </w:p>
    <w:p w:rsidR="00DF3B58" w:rsidRDefault="00DF3B58" w:rsidP="003E7CE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 w:rsidRPr="003E7CE6">
        <w:rPr>
          <w:rFonts w:hint="cs"/>
          <w:sz w:val="32"/>
          <w:szCs w:val="32"/>
          <w:rtl/>
        </w:rPr>
        <w:t>علي</w:t>
      </w:r>
      <w:r w:rsidRPr="003E7CE6">
        <w:rPr>
          <w:sz w:val="32"/>
          <w:szCs w:val="32"/>
          <w:rtl/>
        </w:rPr>
        <w:t xml:space="preserve"> </w:t>
      </w:r>
      <w:r w:rsidRPr="003E7CE6">
        <w:rPr>
          <w:rFonts w:hint="cs"/>
          <w:sz w:val="32"/>
          <w:szCs w:val="32"/>
          <w:rtl/>
        </w:rPr>
        <w:t>محمد</w:t>
      </w:r>
      <w:r w:rsidRPr="003E7CE6">
        <w:rPr>
          <w:sz w:val="32"/>
          <w:szCs w:val="32"/>
          <w:rtl/>
        </w:rPr>
        <w:t xml:space="preserve"> </w:t>
      </w:r>
      <w:r w:rsidRPr="003E7CE6">
        <w:rPr>
          <w:rFonts w:hint="cs"/>
          <w:sz w:val="32"/>
          <w:szCs w:val="32"/>
          <w:rtl/>
        </w:rPr>
        <w:t>الغاوي</w:t>
      </w:r>
      <w:r>
        <w:rPr>
          <w:sz w:val="32"/>
          <w:szCs w:val="32"/>
          <w:rtl/>
        </w:rPr>
        <w:t>-</w:t>
      </w:r>
      <w:r w:rsidRPr="003E7CE6">
        <w:rPr>
          <w:sz w:val="32"/>
          <w:szCs w:val="32"/>
        </w:rPr>
        <w:t xml:space="preserve"> </w:t>
      </w:r>
      <w:r w:rsidRPr="003E7CE6">
        <w:rPr>
          <w:rFonts w:hint="cs"/>
          <w:sz w:val="32"/>
          <w:szCs w:val="32"/>
          <w:rtl/>
        </w:rPr>
        <w:t>شاعر</w:t>
      </w:r>
    </w:p>
    <w:p w:rsidR="00DF3B58" w:rsidRDefault="00DF3B58" w:rsidP="00D83041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علي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محمد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المغلق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أديب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وشاعر</w:t>
      </w:r>
    </w:p>
    <w:p w:rsidR="00DF3B58" w:rsidRPr="001D2C99" w:rsidRDefault="00DF3B58" w:rsidP="001D2C99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أ. </w:t>
      </w:r>
      <w:r w:rsidRPr="001D2C99">
        <w:rPr>
          <w:rFonts w:ascii="Arial" w:hAnsi="Arial"/>
          <w:sz w:val="32"/>
          <w:szCs w:val="32"/>
          <w:rtl/>
        </w:rPr>
        <w:t>علي محمد الهزيم</w:t>
      </w:r>
    </w:p>
    <w:p w:rsidR="00DF3B58" w:rsidRPr="001D2C99" w:rsidRDefault="00DF3B58" w:rsidP="001D2C99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أ. </w:t>
      </w:r>
      <w:r w:rsidRPr="001D2C99">
        <w:rPr>
          <w:rFonts w:ascii="Arial" w:hAnsi="Arial"/>
          <w:sz w:val="32"/>
          <w:szCs w:val="32"/>
          <w:rtl/>
        </w:rPr>
        <w:t>علي محمد عبد الله الربح</w:t>
      </w:r>
    </w:p>
    <w:p w:rsidR="00DF3B58" w:rsidRDefault="00DF3B58" w:rsidP="00D83041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علي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محمد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عبد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ربه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موظف</w:t>
      </w:r>
    </w:p>
    <w:p w:rsidR="00DF3B58" w:rsidRDefault="00DF3B58" w:rsidP="001D2C99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أ. </w:t>
      </w:r>
      <w:r w:rsidRPr="001D2C99">
        <w:rPr>
          <w:rFonts w:ascii="Arial" w:hAnsi="Arial"/>
          <w:sz w:val="32"/>
          <w:szCs w:val="32"/>
          <w:rtl/>
        </w:rPr>
        <w:t>علي محمد مهدي الحر</w:t>
      </w:r>
    </w:p>
    <w:p w:rsidR="00DF3B58" w:rsidRPr="00BC5BB0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 w:rsidRPr="00BC5BB0">
        <w:rPr>
          <w:rFonts w:hint="cs"/>
          <w:sz w:val="32"/>
          <w:szCs w:val="32"/>
          <w:rtl/>
        </w:rPr>
        <w:t>علي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معتوق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الحرز</w:t>
      </w:r>
      <w:r w:rsidRPr="00BC5BB0">
        <w:rPr>
          <w:sz w:val="32"/>
          <w:szCs w:val="32"/>
          <w:rtl/>
        </w:rPr>
        <w:t xml:space="preserve">- </w:t>
      </w:r>
      <w:r w:rsidRPr="00BC5BB0">
        <w:rPr>
          <w:rFonts w:hint="cs"/>
          <w:sz w:val="32"/>
          <w:szCs w:val="32"/>
          <w:rtl/>
        </w:rPr>
        <w:t>ناشط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ثقافي</w:t>
      </w:r>
    </w:p>
    <w:p w:rsidR="00DF3B58" w:rsidRDefault="00DF3B58" w:rsidP="00D83041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علي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مكي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المطرود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رجل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أعمال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غادة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محمد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المختار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ناشطة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اجتماعية</w:t>
      </w:r>
    </w:p>
    <w:p w:rsidR="00DF3B58" w:rsidRPr="001D2C99" w:rsidRDefault="00DF3B58" w:rsidP="001D2C99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أ. </w:t>
      </w:r>
      <w:r w:rsidRPr="001D2C99">
        <w:rPr>
          <w:rFonts w:ascii="Arial" w:hAnsi="Arial"/>
          <w:sz w:val="32"/>
          <w:szCs w:val="32"/>
          <w:rtl/>
        </w:rPr>
        <w:t>غفران عادل اللباد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 w:rsidRPr="00BC5BB0">
        <w:rPr>
          <w:rFonts w:hint="cs"/>
          <w:sz w:val="32"/>
          <w:szCs w:val="32"/>
          <w:rtl/>
        </w:rPr>
        <w:t>فؤاد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المشيخص</w:t>
      </w:r>
      <w:r w:rsidRPr="00BC5BB0">
        <w:rPr>
          <w:sz w:val="32"/>
          <w:szCs w:val="32"/>
          <w:rtl/>
        </w:rPr>
        <w:t xml:space="preserve">- </w:t>
      </w:r>
      <w:r w:rsidRPr="00BC5BB0">
        <w:rPr>
          <w:rFonts w:hint="cs"/>
          <w:sz w:val="32"/>
          <w:szCs w:val="32"/>
          <w:rtl/>
        </w:rPr>
        <w:t>إعلامي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وناشط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حقوقي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فؤاد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حسن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الصناع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رجل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أعمال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>.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فؤاد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نصر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الله</w:t>
      </w:r>
      <w:r w:rsidRPr="00BC5BB0">
        <w:rPr>
          <w:sz w:val="32"/>
          <w:szCs w:val="32"/>
          <w:rtl/>
        </w:rPr>
        <w:t xml:space="preserve">- </w:t>
      </w:r>
      <w:r w:rsidRPr="00BC5BB0">
        <w:rPr>
          <w:rFonts w:hint="cs"/>
          <w:sz w:val="32"/>
          <w:szCs w:val="32"/>
          <w:rtl/>
        </w:rPr>
        <w:t>كاتب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وناشط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اجتماعي</w:t>
      </w:r>
    </w:p>
    <w:p w:rsidR="00DF3B58" w:rsidRPr="001D2C99" w:rsidRDefault="00DF3B58" w:rsidP="001D2C99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أ. </w:t>
      </w:r>
      <w:r w:rsidRPr="001D2C99">
        <w:rPr>
          <w:rFonts w:ascii="Arial" w:hAnsi="Arial"/>
          <w:sz w:val="32"/>
          <w:szCs w:val="32"/>
          <w:rtl/>
        </w:rPr>
        <w:t>فاضل الشاخوري</w:t>
      </w:r>
    </w:p>
    <w:p w:rsidR="00DF3B58" w:rsidRDefault="00DF3B58" w:rsidP="00D83041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فاطمة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السيد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الساده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جامعية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فاطمة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شبيب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الشبيب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ناشطة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اجتماعية</w:t>
      </w:r>
    </w:p>
    <w:p w:rsidR="00DF3B58" w:rsidRDefault="00DF3B58" w:rsidP="003E7CE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 w:rsidRPr="003E7CE6">
        <w:rPr>
          <w:rFonts w:hint="cs"/>
          <w:sz w:val="32"/>
          <w:szCs w:val="32"/>
          <w:rtl/>
        </w:rPr>
        <w:t>فاطمة</w:t>
      </w:r>
      <w:r w:rsidRPr="003E7CE6">
        <w:rPr>
          <w:sz w:val="32"/>
          <w:szCs w:val="32"/>
          <w:rtl/>
        </w:rPr>
        <w:t xml:space="preserve"> </w:t>
      </w:r>
      <w:r w:rsidRPr="003E7CE6">
        <w:rPr>
          <w:rFonts w:hint="cs"/>
          <w:sz w:val="32"/>
          <w:szCs w:val="32"/>
          <w:rtl/>
        </w:rPr>
        <w:t>علي</w:t>
      </w:r>
      <w:r w:rsidRPr="003E7CE6">
        <w:rPr>
          <w:sz w:val="32"/>
          <w:szCs w:val="32"/>
          <w:rtl/>
        </w:rPr>
        <w:t xml:space="preserve"> </w:t>
      </w:r>
      <w:r w:rsidRPr="003E7CE6">
        <w:rPr>
          <w:rFonts w:hint="cs"/>
          <w:sz w:val="32"/>
          <w:szCs w:val="32"/>
          <w:rtl/>
        </w:rPr>
        <w:t>النمر</w:t>
      </w:r>
      <w:r>
        <w:rPr>
          <w:sz w:val="32"/>
          <w:szCs w:val="32"/>
          <w:rtl/>
        </w:rPr>
        <w:t>-</w:t>
      </w:r>
      <w:r w:rsidRPr="003E7CE6">
        <w:rPr>
          <w:sz w:val="32"/>
          <w:szCs w:val="32"/>
          <w:rtl/>
        </w:rPr>
        <w:t xml:space="preserve"> </w:t>
      </w:r>
      <w:r w:rsidRPr="003E7CE6">
        <w:rPr>
          <w:rFonts w:hint="cs"/>
          <w:sz w:val="32"/>
          <w:szCs w:val="32"/>
          <w:rtl/>
        </w:rPr>
        <w:t>موظفة</w:t>
      </w:r>
    </w:p>
    <w:p w:rsidR="00DF3B58" w:rsidRPr="003D773C" w:rsidRDefault="00DF3B58" w:rsidP="00477A5E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  <w:rtl/>
        </w:rPr>
      </w:pPr>
      <w:r>
        <w:rPr>
          <w:rFonts w:ascii="Arial" w:hAnsi="Arial"/>
          <w:color w:val="2A2A2A"/>
          <w:sz w:val="32"/>
          <w:szCs w:val="32"/>
          <w:rtl/>
        </w:rPr>
        <w:t xml:space="preserve">أ. </w:t>
      </w:r>
      <w:r w:rsidRPr="003D773C">
        <w:rPr>
          <w:rFonts w:ascii="Arial" w:hAnsi="Arial"/>
          <w:color w:val="2A2A2A"/>
          <w:sz w:val="32"/>
          <w:szCs w:val="32"/>
          <w:rtl/>
        </w:rPr>
        <w:t xml:space="preserve">فاطمة علي صادق </w:t>
      </w:r>
    </w:p>
    <w:p w:rsidR="00DF3B58" w:rsidRPr="003D773C" w:rsidRDefault="00DF3B58" w:rsidP="00477A5E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  <w:rtl/>
        </w:rPr>
      </w:pPr>
      <w:r>
        <w:rPr>
          <w:rFonts w:ascii="Arial" w:hAnsi="Arial"/>
          <w:color w:val="2A2A2A"/>
          <w:sz w:val="32"/>
          <w:szCs w:val="32"/>
          <w:rtl/>
        </w:rPr>
        <w:t xml:space="preserve">أ. </w:t>
      </w:r>
      <w:r w:rsidRPr="003D773C">
        <w:rPr>
          <w:rFonts w:ascii="Arial" w:hAnsi="Arial"/>
          <w:color w:val="2A2A2A"/>
          <w:sz w:val="32"/>
          <w:szCs w:val="32"/>
          <w:rtl/>
        </w:rPr>
        <w:t xml:space="preserve">فاطمة نظير آل هاني- كاتبة     </w:t>
      </w:r>
    </w:p>
    <w:p w:rsidR="00DF3B58" w:rsidRDefault="00DF3B58" w:rsidP="003E7CE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 w:rsidRPr="003E7CE6">
        <w:rPr>
          <w:rFonts w:hint="cs"/>
          <w:sz w:val="32"/>
          <w:szCs w:val="32"/>
          <w:rtl/>
        </w:rPr>
        <w:t>فاطمة</w:t>
      </w:r>
      <w:r w:rsidRPr="003E7CE6">
        <w:rPr>
          <w:sz w:val="32"/>
          <w:szCs w:val="32"/>
          <w:rtl/>
        </w:rPr>
        <w:t> </w:t>
      </w:r>
      <w:r w:rsidRPr="003E7CE6">
        <w:rPr>
          <w:rFonts w:hint="cs"/>
          <w:sz w:val="32"/>
          <w:szCs w:val="32"/>
          <w:rtl/>
        </w:rPr>
        <w:t>طاهر</w:t>
      </w:r>
      <w:r w:rsidRPr="003E7CE6">
        <w:rPr>
          <w:sz w:val="32"/>
          <w:szCs w:val="32"/>
          <w:rtl/>
        </w:rPr>
        <w:t xml:space="preserve"> </w:t>
      </w:r>
      <w:r w:rsidRPr="003E7CE6">
        <w:rPr>
          <w:rFonts w:hint="cs"/>
          <w:sz w:val="32"/>
          <w:szCs w:val="32"/>
          <w:rtl/>
        </w:rPr>
        <w:t>النمر</w:t>
      </w:r>
      <w:r>
        <w:rPr>
          <w:sz w:val="32"/>
          <w:szCs w:val="32"/>
          <w:rtl/>
        </w:rPr>
        <w:t>-</w:t>
      </w:r>
      <w:r w:rsidRPr="003E7CE6">
        <w:rPr>
          <w:sz w:val="32"/>
          <w:szCs w:val="32"/>
        </w:rPr>
        <w:t xml:space="preserve"> </w:t>
      </w:r>
      <w:r w:rsidRPr="003E7CE6">
        <w:rPr>
          <w:rFonts w:hint="cs"/>
          <w:sz w:val="32"/>
          <w:szCs w:val="32"/>
          <w:rtl/>
        </w:rPr>
        <w:t>كاتبة</w:t>
      </w:r>
    </w:p>
    <w:p w:rsidR="00DF3B58" w:rsidRPr="001D2C99" w:rsidRDefault="00DF3B58" w:rsidP="001D2C99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أ. </w:t>
      </w:r>
      <w:r w:rsidRPr="001D2C99">
        <w:rPr>
          <w:rFonts w:ascii="Arial" w:hAnsi="Arial"/>
          <w:sz w:val="32"/>
          <w:szCs w:val="32"/>
          <w:rtl/>
        </w:rPr>
        <w:t>فايز الزاهر</w:t>
      </w:r>
    </w:p>
    <w:p w:rsidR="00DF3B58" w:rsidRDefault="00DF3B58" w:rsidP="001D2C99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أ. </w:t>
      </w:r>
      <w:r w:rsidRPr="001D2C99">
        <w:rPr>
          <w:rFonts w:ascii="Arial" w:hAnsi="Arial"/>
          <w:sz w:val="32"/>
          <w:szCs w:val="32"/>
          <w:rtl/>
        </w:rPr>
        <w:t>فريد الفرج</w:t>
      </w:r>
    </w:p>
    <w:p w:rsidR="00DF3B58" w:rsidRPr="001D2C99" w:rsidRDefault="00DF3B58" w:rsidP="001D2C99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أ. </w:t>
      </w:r>
      <w:r w:rsidRPr="001D2C99">
        <w:rPr>
          <w:rFonts w:ascii="Arial" w:hAnsi="Arial"/>
          <w:sz w:val="32"/>
          <w:szCs w:val="32"/>
          <w:rtl/>
        </w:rPr>
        <w:t>فيصل النمر</w:t>
      </w:r>
    </w:p>
    <w:p w:rsidR="00DF3B58" w:rsidRPr="003D773C" w:rsidRDefault="00DF3B58" w:rsidP="00477A5E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  <w:rtl/>
        </w:rPr>
      </w:pPr>
      <w:r>
        <w:rPr>
          <w:rFonts w:ascii="Arial" w:hAnsi="Arial"/>
          <w:color w:val="2A2A2A"/>
          <w:sz w:val="32"/>
          <w:szCs w:val="32"/>
          <w:rtl/>
        </w:rPr>
        <w:t>أ. قدسية علي العاشور-</w:t>
      </w:r>
      <w:r w:rsidRPr="003D773C">
        <w:rPr>
          <w:rFonts w:ascii="Arial" w:hAnsi="Arial"/>
          <w:color w:val="2A2A2A"/>
          <w:sz w:val="32"/>
          <w:szCs w:val="32"/>
          <w:rtl/>
        </w:rPr>
        <w:t xml:space="preserve"> ناشطة اجتماعية</w:t>
      </w:r>
    </w:p>
    <w:p w:rsidR="00DF3B58" w:rsidRDefault="00DF3B58" w:rsidP="001D2C99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أ. </w:t>
      </w:r>
      <w:r w:rsidRPr="001D2C99">
        <w:rPr>
          <w:rFonts w:ascii="Arial" w:hAnsi="Arial"/>
          <w:sz w:val="32"/>
          <w:szCs w:val="32"/>
          <w:rtl/>
        </w:rPr>
        <w:t>قيس عبد الله العباس</w:t>
      </w:r>
    </w:p>
    <w:p w:rsidR="00DF3B58" w:rsidRPr="00BC5BB0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كاظم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الشبيب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كاتب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وباحث</w:t>
      </w:r>
    </w:p>
    <w:p w:rsidR="00DF3B58" w:rsidRPr="003D773C" w:rsidRDefault="00DF3B58" w:rsidP="00477A5E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  <w:rtl/>
        </w:rPr>
      </w:pPr>
      <w:r>
        <w:rPr>
          <w:rFonts w:ascii="Arial" w:hAnsi="Arial"/>
          <w:color w:val="2A2A2A"/>
          <w:sz w:val="32"/>
          <w:szCs w:val="32"/>
          <w:rtl/>
        </w:rPr>
        <w:t>أ. كميلة سلمان المسلم-</w:t>
      </w:r>
      <w:r w:rsidRPr="003D773C">
        <w:rPr>
          <w:rFonts w:ascii="Arial" w:hAnsi="Arial"/>
          <w:color w:val="2A2A2A"/>
          <w:sz w:val="32"/>
          <w:szCs w:val="32"/>
          <w:rtl/>
        </w:rPr>
        <w:t xml:space="preserve"> ناشطة اجتماعية</w:t>
      </w:r>
    </w:p>
    <w:p w:rsidR="00DF3B58" w:rsidRPr="003D773C" w:rsidRDefault="00DF3B58" w:rsidP="003D773C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 w:rsidRPr="003D773C">
        <w:rPr>
          <w:rFonts w:ascii="Arial" w:hAnsi="Arial"/>
          <w:color w:val="2A2A2A"/>
          <w:sz w:val="32"/>
          <w:szCs w:val="32"/>
          <w:rtl/>
        </w:rPr>
        <w:t> </w:t>
      </w:r>
      <w:r>
        <w:rPr>
          <w:rFonts w:ascii="Arial" w:hAnsi="Arial"/>
          <w:color w:val="2A2A2A"/>
          <w:sz w:val="32"/>
          <w:szCs w:val="32"/>
          <w:rtl/>
        </w:rPr>
        <w:t xml:space="preserve">أ. </w:t>
      </w:r>
      <w:r w:rsidRPr="003D773C">
        <w:rPr>
          <w:rFonts w:ascii="Arial" w:hAnsi="Arial"/>
          <w:color w:val="2A2A2A"/>
          <w:sz w:val="32"/>
          <w:szCs w:val="32"/>
          <w:rtl/>
        </w:rPr>
        <w:t>كوثر محمد الحبيب- طالبة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لميعة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الشيوخ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كاتبة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وناشطة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اجتماعية</w:t>
      </w:r>
    </w:p>
    <w:p w:rsidR="00DF3B58" w:rsidRPr="001D2C99" w:rsidRDefault="00DF3B58" w:rsidP="001D2C99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أ. </w:t>
      </w:r>
      <w:r w:rsidRPr="001D2C99">
        <w:rPr>
          <w:rFonts w:ascii="Arial" w:hAnsi="Arial"/>
          <w:sz w:val="32"/>
          <w:szCs w:val="32"/>
          <w:rtl/>
        </w:rPr>
        <w:t>لينا جعفر إبراهيم آل ربح</w:t>
      </w:r>
    </w:p>
    <w:p w:rsidR="00DF3B58" w:rsidRPr="001D2C99" w:rsidRDefault="00DF3B58" w:rsidP="001D2C99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أ. </w:t>
      </w:r>
      <w:r w:rsidRPr="001D2C99">
        <w:rPr>
          <w:rFonts w:ascii="Arial" w:hAnsi="Arial"/>
          <w:sz w:val="32"/>
          <w:szCs w:val="32"/>
          <w:rtl/>
        </w:rPr>
        <w:t>مؤيد الهاشم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مؤيد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اليوسف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موظف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أهلي</w:t>
      </w:r>
    </w:p>
    <w:p w:rsidR="00DF3B58" w:rsidRDefault="00DF3B58" w:rsidP="00D83041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مجتبى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ماجد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الموسوي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موظف</w:t>
      </w:r>
    </w:p>
    <w:p w:rsidR="00DF3B58" w:rsidRDefault="00DF3B58" w:rsidP="00D83041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مجدي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أحمد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آل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صلاح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معلم</w:t>
      </w:r>
    </w:p>
    <w:p w:rsidR="00DF3B58" w:rsidRPr="001D2C99" w:rsidRDefault="00DF3B58" w:rsidP="001D2C99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أ. </w:t>
      </w:r>
      <w:r w:rsidRPr="001D2C99">
        <w:rPr>
          <w:rFonts w:ascii="Arial" w:hAnsi="Arial"/>
          <w:sz w:val="32"/>
          <w:szCs w:val="32"/>
          <w:rtl/>
        </w:rPr>
        <w:t>مجيد محمد الفرج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 w:rsidRPr="00BC5BB0">
        <w:rPr>
          <w:rFonts w:hint="cs"/>
          <w:sz w:val="32"/>
          <w:szCs w:val="32"/>
          <w:rtl/>
        </w:rPr>
        <w:t>محمد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الشيوخ</w:t>
      </w:r>
      <w:r w:rsidRPr="00BC5BB0">
        <w:rPr>
          <w:sz w:val="32"/>
          <w:szCs w:val="32"/>
          <w:rtl/>
        </w:rPr>
        <w:t xml:space="preserve">- </w:t>
      </w:r>
      <w:r w:rsidRPr="00BC5BB0">
        <w:rPr>
          <w:rFonts w:hint="cs"/>
          <w:sz w:val="32"/>
          <w:szCs w:val="32"/>
          <w:rtl/>
        </w:rPr>
        <w:t>كاتب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وباحث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محمد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جاسم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الشبعان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مهندس</w:t>
      </w:r>
    </w:p>
    <w:p w:rsidR="00DF3B58" w:rsidRDefault="00DF3B58" w:rsidP="00D83041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محمد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حسن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آل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قريش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متقاعد</w:t>
      </w:r>
    </w:p>
    <w:p w:rsidR="00DF3B58" w:rsidRPr="00BC5BB0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 w:rsidRPr="00BC5BB0">
        <w:rPr>
          <w:rFonts w:hint="cs"/>
          <w:sz w:val="32"/>
          <w:szCs w:val="32"/>
          <w:rtl/>
        </w:rPr>
        <w:t>محمد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حسن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داوود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الشبيب</w:t>
      </w:r>
      <w:r w:rsidRPr="00BC5BB0">
        <w:rPr>
          <w:sz w:val="32"/>
          <w:szCs w:val="32"/>
          <w:rtl/>
        </w:rPr>
        <w:t xml:space="preserve">- </w:t>
      </w:r>
      <w:r w:rsidRPr="00BC5BB0">
        <w:rPr>
          <w:rFonts w:hint="cs"/>
          <w:sz w:val="32"/>
          <w:szCs w:val="32"/>
          <w:rtl/>
        </w:rPr>
        <w:t>ناشط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اجتماعي</w:t>
      </w:r>
    </w:p>
    <w:p w:rsidR="00DF3B58" w:rsidRPr="003D773C" w:rsidRDefault="00DF3B58" w:rsidP="00477A5E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  <w:rtl/>
        </w:rPr>
      </w:pPr>
      <w:r>
        <w:rPr>
          <w:rFonts w:ascii="Arial" w:hAnsi="Arial"/>
          <w:color w:val="2A2A2A"/>
          <w:sz w:val="32"/>
          <w:szCs w:val="32"/>
          <w:rtl/>
        </w:rPr>
        <w:t xml:space="preserve">أ. </w:t>
      </w:r>
      <w:r w:rsidRPr="003D773C">
        <w:rPr>
          <w:rFonts w:ascii="Arial" w:hAnsi="Arial"/>
          <w:color w:val="2A2A2A"/>
          <w:sz w:val="32"/>
          <w:szCs w:val="32"/>
          <w:rtl/>
        </w:rPr>
        <w:t>محمد حسين آل كاظم</w:t>
      </w:r>
      <w:r>
        <w:rPr>
          <w:rFonts w:ascii="Arial" w:hAnsi="Arial"/>
          <w:color w:val="2A2A2A"/>
          <w:sz w:val="32"/>
          <w:szCs w:val="32"/>
          <w:rtl/>
        </w:rPr>
        <w:t>-</w:t>
      </w:r>
      <w:r w:rsidRPr="003D773C">
        <w:rPr>
          <w:rFonts w:ascii="Arial" w:hAnsi="Arial"/>
          <w:color w:val="2A2A2A"/>
          <w:sz w:val="32"/>
          <w:szCs w:val="32"/>
          <w:rtl/>
        </w:rPr>
        <w:t xml:space="preserve"> رجل أعمال</w:t>
      </w:r>
    </w:p>
    <w:p w:rsidR="00DF3B58" w:rsidRPr="001D2C99" w:rsidRDefault="00DF3B58" w:rsidP="001D2C99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أ. </w:t>
      </w:r>
      <w:r w:rsidRPr="001D2C99">
        <w:rPr>
          <w:rFonts w:ascii="Arial" w:hAnsi="Arial"/>
          <w:sz w:val="32"/>
          <w:szCs w:val="32"/>
          <w:rtl/>
        </w:rPr>
        <w:t>محمد حسين اللباد</w:t>
      </w:r>
    </w:p>
    <w:p w:rsidR="00DF3B58" w:rsidRDefault="00DF3B58" w:rsidP="00D83041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محمد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خليفة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البوعبدي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مدرس</w:t>
      </w:r>
    </w:p>
    <w:p w:rsidR="00DF3B58" w:rsidRPr="001D2C99" w:rsidRDefault="00DF3B58" w:rsidP="001D2C99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أ. </w:t>
      </w:r>
      <w:r w:rsidRPr="001D2C99">
        <w:rPr>
          <w:rFonts w:ascii="Arial" w:hAnsi="Arial"/>
          <w:sz w:val="32"/>
          <w:szCs w:val="32"/>
          <w:rtl/>
        </w:rPr>
        <w:t>محمد زهير العوامي</w:t>
      </w:r>
    </w:p>
    <w:p w:rsidR="00DF3B58" w:rsidRDefault="00DF3B58" w:rsidP="003E7CE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 w:rsidRPr="003E7CE6">
        <w:rPr>
          <w:rFonts w:hint="cs"/>
          <w:sz w:val="32"/>
          <w:szCs w:val="32"/>
          <w:rtl/>
        </w:rPr>
        <w:t>محمد</w:t>
      </w:r>
      <w:r w:rsidRPr="003E7CE6">
        <w:rPr>
          <w:sz w:val="32"/>
          <w:szCs w:val="32"/>
        </w:rPr>
        <w:t xml:space="preserve"> </w:t>
      </w:r>
      <w:r w:rsidRPr="003E7CE6">
        <w:rPr>
          <w:rFonts w:hint="cs"/>
          <w:sz w:val="32"/>
          <w:szCs w:val="32"/>
          <w:rtl/>
        </w:rPr>
        <w:t>صادق</w:t>
      </w:r>
      <w:r w:rsidRPr="003E7CE6">
        <w:rPr>
          <w:sz w:val="32"/>
          <w:szCs w:val="32"/>
          <w:rtl/>
        </w:rPr>
        <w:t xml:space="preserve"> </w:t>
      </w:r>
      <w:r w:rsidRPr="003E7CE6">
        <w:rPr>
          <w:rFonts w:hint="cs"/>
          <w:sz w:val="32"/>
          <w:szCs w:val="32"/>
          <w:rtl/>
        </w:rPr>
        <w:t>الطرموخ</w:t>
      </w:r>
      <w:r>
        <w:rPr>
          <w:sz w:val="32"/>
          <w:szCs w:val="32"/>
          <w:rtl/>
        </w:rPr>
        <w:t>-</w:t>
      </w:r>
    </w:p>
    <w:p w:rsidR="00DF3B58" w:rsidRPr="001D2C99" w:rsidRDefault="00DF3B58" w:rsidP="001D2C99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أ. </w:t>
      </w:r>
      <w:r w:rsidRPr="001D2C99">
        <w:rPr>
          <w:rFonts w:ascii="Arial" w:hAnsi="Arial"/>
          <w:sz w:val="32"/>
          <w:szCs w:val="32"/>
          <w:rtl/>
        </w:rPr>
        <w:t>محمد عبد الكريم الثويمر- ناشط اجتماعي</w:t>
      </w:r>
    </w:p>
    <w:p w:rsidR="00DF3B58" w:rsidRDefault="00DF3B58" w:rsidP="00D83041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محمد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عبد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الكريم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درويش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موظف</w:t>
      </w:r>
    </w:p>
    <w:p w:rsidR="00DF3B58" w:rsidRPr="001D2C99" w:rsidRDefault="00DF3B58" w:rsidP="001D2C99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أ. </w:t>
      </w:r>
      <w:r w:rsidRPr="001D2C99">
        <w:rPr>
          <w:rFonts w:ascii="Arial" w:hAnsi="Arial"/>
          <w:sz w:val="32"/>
          <w:szCs w:val="32"/>
          <w:rtl/>
        </w:rPr>
        <w:t>محمد عبد الله آل سماعيل</w:t>
      </w:r>
    </w:p>
    <w:p w:rsidR="00DF3B58" w:rsidRPr="001D2C99" w:rsidRDefault="00DF3B58" w:rsidP="001D2C99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أ. </w:t>
      </w:r>
      <w:r w:rsidRPr="001D2C99">
        <w:rPr>
          <w:rFonts w:ascii="Arial" w:hAnsi="Arial"/>
          <w:sz w:val="32"/>
          <w:szCs w:val="32"/>
          <w:rtl/>
        </w:rPr>
        <w:t>محمد عبد الله المسجن</w:t>
      </w:r>
    </w:p>
    <w:p w:rsidR="00DF3B58" w:rsidRDefault="00DF3B58" w:rsidP="00D83041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محمد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آل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عباس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ماجستير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إدارة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أعمال</w:t>
      </w:r>
    </w:p>
    <w:p w:rsidR="00DF3B58" w:rsidRPr="003D773C" w:rsidRDefault="00DF3B58" w:rsidP="00477A5E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  <w:rtl/>
        </w:rPr>
      </w:pPr>
      <w:r>
        <w:rPr>
          <w:rFonts w:ascii="Arial" w:hAnsi="Arial"/>
          <w:color w:val="2A2A2A"/>
          <w:sz w:val="32"/>
          <w:szCs w:val="32"/>
          <w:rtl/>
        </w:rPr>
        <w:t>أ. محمد علي آل هاني-</w:t>
      </w:r>
      <w:r w:rsidRPr="003D773C">
        <w:rPr>
          <w:rFonts w:ascii="Arial" w:hAnsi="Arial"/>
          <w:color w:val="2A2A2A"/>
          <w:sz w:val="32"/>
          <w:szCs w:val="32"/>
          <w:rtl/>
        </w:rPr>
        <w:t xml:space="preserve"> موظف</w:t>
      </w:r>
    </w:p>
    <w:p w:rsidR="00DF3B58" w:rsidRDefault="00DF3B58" w:rsidP="00D83041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محمد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التركي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رجل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أعمال</w:t>
      </w:r>
    </w:p>
    <w:p w:rsidR="00DF3B58" w:rsidRPr="003D773C" w:rsidRDefault="00DF3B58" w:rsidP="00477A5E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  <w:rtl/>
        </w:rPr>
      </w:pPr>
      <w:r>
        <w:rPr>
          <w:rFonts w:ascii="Arial" w:hAnsi="Arial"/>
          <w:color w:val="2A2A2A"/>
          <w:sz w:val="32"/>
          <w:szCs w:val="32"/>
          <w:rtl/>
        </w:rPr>
        <w:t>أ. محمد علي المرهون-</w:t>
      </w:r>
      <w:r w:rsidRPr="003D773C">
        <w:rPr>
          <w:rFonts w:ascii="Arial" w:hAnsi="Arial"/>
          <w:color w:val="2A2A2A"/>
          <w:sz w:val="32"/>
          <w:szCs w:val="32"/>
          <w:rtl/>
        </w:rPr>
        <w:t xml:space="preserve"> معلم</w:t>
      </w:r>
    </w:p>
    <w:p w:rsidR="00DF3B58" w:rsidRPr="001D2C99" w:rsidRDefault="00DF3B58" w:rsidP="001D2C99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أ. </w:t>
      </w:r>
      <w:r w:rsidRPr="001D2C99">
        <w:rPr>
          <w:rFonts w:ascii="Arial" w:hAnsi="Arial"/>
          <w:sz w:val="32"/>
          <w:szCs w:val="32"/>
          <w:rtl/>
        </w:rPr>
        <w:t>محمد فريد الشيوخ</w:t>
      </w:r>
    </w:p>
    <w:p w:rsidR="00DF3B58" w:rsidRPr="003D773C" w:rsidRDefault="00DF3B58" w:rsidP="00477A5E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  <w:rtl/>
        </w:rPr>
      </w:pPr>
      <w:r>
        <w:rPr>
          <w:rFonts w:ascii="Arial" w:hAnsi="Arial"/>
          <w:color w:val="2A2A2A"/>
          <w:sz w:val="32"/>
          <w:szCs w:val="32"/>
          <w:rtl/>
        </w:rPr>
        <w:t>أ. محمد متعب المتعب-</w:t>
      </w:r>
      <w:r w:rsidRPr="003D773C">
        <w:rPr>
          <w:rFonts w:ascii="Arial" w:hAnsi="Arial"/>
          <w:color w:val="2A2A2A"/>
          <w:sz w:val="32"/>
          <w:szCs w:val="32"/>
          <w:rtl/>
        </w:rPr>
        <w:t xml:space="preserve"> طالب</w:t>
      </w:r>
    </w:p>
    <w:p w:rsidR="00DF3B58" w:rsidRDefault="00DF3B58" w:rsidP="001D2C99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أ. </w:t>
      </w:r>
      <w:r w:rsidRPr="001D2C99">
        <w:rPr>
          <w:rFonts w:ascii="Arial" w:hAnsi="Arial"/>
          <w:sz w:val="32"/>
          <w:szCs w:val="32"/>
          <w:rtl/>
        </w:rPr>
        <w:t>محمود محمد آل خميس</w:t>
      </w:r>
    </w:p>
    <w:p w:rsidR="00DF3B58" w:rsidRDefault="00DF3B58" w:rsidP="00D83041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مرتضى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يونس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الدبيسي</w:t>
      </w:r>
      <w:r>
        <w:rPr>
          <w:sz w:val="32"/>
          <w:szCs w:val="32"/>
          <w:rtl/>
        </w:rPr>
        <w:t>-</w:t>
      </w:r>
      <w:r>
        <w:rPr>
          <w:rFonts w:hint="cs"/>
          <w:sz w:val="32"/>
          <w:szCs w:val="32"/>
          <w:rtl/>
        </w:rPr>
        <w:t>موظف</w:t>
      </w:r>
    </w:p>
    <w:p w:rsidR="00DF3B58" w:rsidRDefault="00DF3B58" w:rsidP="009E3E8C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color w:val="2A2A2A"/>
          <w:sz w:val="32"/>
          <w:szCs w:val="32"/>
          <w:rtl/>
        </w:rPr>
        <w:t>أ. مصطفى السنان- موظف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مصطفى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حسين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الوصيبعي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مدرس</w:t>
      </w:r>
    </w:p>
    <w:p w:rsidR="00DF3B58" w:rsidRPr="001D2C99" w:rsidRDefault="00DF3B58" w:rsidP="001D2C99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أ. </w:t>
      </w:r>
      <w:r w:rsidRPr="001D2C99">
        <w:rPr>
          <w:rFonts w:ascii="Arial" w:hAnsi="Arial"/>
          <w:sz w:val="32"/>
          <w:szCs w:val="32"/>
          <w:rtl/>
        </w:rPr>
        <w:t>مصطفى شاكر الشيخ</w:t>
      </w:r>
    </w:p>
    <w:p w:rsidR="00DF3B58" w:rsidRPr="001D2C99" w:rsidRDefault="00DF3B58" w:rsidP="001D2C99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أ. </w:t>
      </w:r>
      <w:r w:rsidRPr="001D2C99">
        <w:rPr>
          <w:rFonts w:ascii="Arial" w:hAnsi="Arial"/>
          <w:sz w:val="32"/>
          <w:szCs w:val="32"/>
          <w:rtl/>
        </w:rPr>
        <w:t>معصومة رضي إعبيدان</w:t>
      </w:r>
    </w:p>
    <w:p w:rsidR="00DF3B58" w:rsidRPr="001D2C99" w:rsidRDefault="00DF3B58" w:rsidP="001D2C99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أ. </w:t>
      </w:r>
      <w:r w:rsidRPr="001D2C99">
        <w:rPr>
          <w:rFonts w:ascii="Arial" w:hAnsi="Arial"/>
          <w:sz w:val="32"/>
          <w:szCs w:val="32"/>
          <w:rtl/>
        </w:rPr>
        <w:t>مكي أحمد الخميس</w:t>
      </w:r>
    </w:p>
    <w:p w:rsidR="00DF3B58" w:rsidRDefault="00DF3B58" w:rsidP="009E3E8C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color w:val="2A2A2A"/>
          <w:sz w:val="32"/>
          <w:szCs w:val="32"/>
          <w:rtl/>
        </w:rPr>
        <w:t>أ. منصور سلاط- ناشط اجتماعي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منير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النمر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شاعر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وصحفي</w:t>
      </w:r>
    </w:p>
    <w:p w:rsidR="00DF3B58" w:rsidRPr="001D2C99" w:rsidRDefault="00DF3B58" w:rsidP="001D2C99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 w:rsidRPr="001D2C99">
        <w:rPr>
          <w:rFonts w:ascii="Arial" w:hAnsi="Arial"/>
          <w:color w:val="2A2A2A"/>
          <w:sz w:val="32"/>
          <w:szCs w:val="32"/>
          <w:rtl/>
        </w:rPr>
        <w:t xml:space="preserve">أ. </w:t>
      </w:r>
      <w:r w:rsidRPr="001D2C99">
        <w:rPr>
          <w:rFonts w:ascii="Arial" w:hAnsi="Arial"/>
          <w:sz w:val="32"/>
          <w:szCs w:val="32"/>
          <w:rtl/>
        </w:rPr>
        <w:t>مهدي علي الفرج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موسى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شرف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الهاشم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موظف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شركة</w:t>
      </w:r>
    </w:p>
    <w:p w:rsidR="00DF3B58" w:rsidRDefault="00DF3B58" w:rsidP="00D83041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ميثم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آل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يوسف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تاجر</w:t>
      </w:r>
    </w:p>
    <w:p w:rsidR="00DF3B58" w:rsidRPr="003D773C" w:rsidRDefault="00DF3B58" w:rsidP="00477A5E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  <w:rtl/>
        </w:rPr>
      </w:pPr>
      <w:r>
        <w:rPr>
          <w:rFonts w:ascii="Arial" w:hAnsi="Arial"/>
          <w:color w:val="2A2A2A"/>
          <w:sz w:val="32"/>
          <w:szCs w:val="32"/>
          <w:rtl/>
        </w:rPr>
        <w:t>أ. نائلة شرف آل حسين-</w:t>
      </w:r>
      <w:r w:rsidRPr="003D773C">
        <w:rPr>
          <w:rFonts w:ascii="Arial" w:hAnsi="Arial"/>
          <w:color w:val="2A2A2A"/>
          <w:sz w:val="32"/>
          <w:szCs w:val="32"/>
          <w:rtl/>
        </w:rPr>
        <w:t xml:space="preserve"> ناشطة اجتماعية</w:t>
      </w:r>
    </w:p>
    <w:p w:rsidR="00DF3B58" w:rsidRPr="00BC5BB0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ناجي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سلمان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الناصر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ناشط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اجتماعي</w:t>
      </w:r>
    </w:p>
    <w:p w:rsidR="00DF3B58" w:rsidRDefault="00DF3B58" w:rsidP="003E7CE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 w:rsidRPr="003E7CE6">
        <w:rPr>
          <w:rFonts w:hint="cs"/>
          <w:sz w:val="32"/>
          <w:szCs w:val="32"/>
          <w:rtl/>
        </w:rPr>
        <w:t>ناصر</w:t>
      </w:r>
      <w:r w:rsidRPr="003E7CE6">
        <w:rPr>
          <w:sz w:val="32"/>
          <w:szCs w:val="32"/>
          <w:rtl/>
        </w:rPr>
        <w:t xml:space="preserve"> </w:t>
      </w:r>
      <w:r w:rsidRPr="003E7CE6">
        <w:rPr>
          <w:rFonts w:hint="cs"/>
          <w:sz w:val="32"/>
          <w:szCs w:val="32"/>
          <w:rtl/>
        </w:rPr>
        <w:t>علي</w:t>
      </w:r>
      <w:r w:rsidRPr="003E7CE6">
        <w:rPr>
          <w:sz w:val="32"/>
          <w:szCs w:val="32"/>
        </w:rPr>
        <w:t xml:space="preserve"> </w:t>
      </w:r>
      <w:r w:rsidRPr="003E7CE6">
        <w:rPr>
          <w:rFonts w:hint="cs"/>
          <w:sz w:val="32"/>
          <w:szCs w:val="32"/>
          <w:rtl/>
        </w:rPr>
        <w:t>الفرج</w:t>
      </w:r>
      <w:r>
        <w:rPr>
          <w:sz w:val="32"/>
          <w:szCs w:val="32"/>
          <w:rtl/>
        </w:rPr>
        <w:t>-</w:t>
      </w:r>
    </w:p>
    <w:p w:rsidR="00DF3B58" w:rsidRPr="00BC5BB0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 w:rsidRPr="00BC5BB0">
        <w:rPr>
          <w:rFonts w:hint="cs"/>
          <w:sz w:val="32"/>
          <w:szCs w:val="32"/>
          <w:rtl/>
        </w:rPr>
        <w:t>ناصر</w:t>
      </w:r>
      <w:r w:rsidRPr="00BC5BB0"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موسى</w:t>
      </w:r>
      <w:r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الحسين</w:t>
      </w:r>
      <w:r w:rsidRPr="00BC5BB0">
        <w:rPr>
          <w:sz w:val="32"/>
          <w:szCs w:val="32"/>
          <w:rtl/>
        </w:rPr>
        <w:t xml:space="preserve">- </w:t>
      </w:r>
      <w:r w:rsidRPr="00BC5BB0">
        <w:rPr>
          <w:rFonts w:hint="cs"/>
          <w:sz w:val="32"/>
          <w:szCs w:val="32"/>
          <w:rtl/>
        </w:rPr>
        <w:t>إعلامي</w:t>
      </w:r>
    </w:p>
    <w:p w:rsidR="00DF3B58" w:rsidRPr="003D773C" w:rsidRDefault="00DF3B58" w:rsidP="00477A5E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color w:val="2A2A2A"/>
          <w:sz w:val="32"/>
          <w:szCs w:val="32"/>
          <w:rtl/>
        </w:rPr>
        <w:t xml:space="preserve">أ. </w:t>
      </w:r>
      <w:r w:rsidRPr="003D773C">
        <w:rPr>
          <w:rFonts w:ascii="Arial" w:hAnsi="Arial"/>
          <w:color w:val="2A2A2A"/>
          <w:sz w:val="32"/>
          <w:szCs w:val="32"/>
          <w:rtl/>
        </w:rPr>
        <w:t xml:space="preserve">نظير عبد الله آل هاني- ناشط سياسي          </w:t>
      </w:r>
    </w:p>
    <w:p w:rsidR="00DF3B58" w:rsidRPr="001D2C99" w:rsidRDefault="00DF3B58" w:rsidP="001D2C99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أ. </w:t>
      </w:r>
      <w:r w:rsidRPr="001D2C99">
        <w:rPr>
          <w:rFonts w:ascii="Arial" w:hAnsi="Arial"/>
          <w:sz w:val="32"/>
          <w:szCs w:val="32"/>
          <w:rtl/>
        </w:rPr>
        <w:t>نمر عبد الرحيم آل نمر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نورة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حسن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الصفواني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ناشطة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اجتماعية</w:t>
      </w:r>
    </w:p>
    <w:p w:rsidR="00DF3B58" w:rsidRPr="003D773C" w:rsidRDefault="00DF3B58" w:rsidP="00477A5E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  <w:rtl/>
        </w:rPr>
      </w:pPr>
      <w:r>
        <w:rPr>
          <w:rFonts w:ascii="Arial" w:hAnsi="Arial"/>
          <w:color w:val="2A2A2A"/>
          <w:sz w:val="32"/>
          <w:szCs w:val="32"/>
          <w:rtl/>
        </w:rPr>
        <w:t>أ. هاشم حسين العلوي-</w:t>
      </w:r>
      <w:r w:rsidRPr="003D773C">
        <w:rPr>
          <w:rFonts w:ascii="Arial" w:hAnsi="Arial"/>
          <w:color w:val="2A2A2A"/>
          <w:sz w:val="32"/>
          <w:szCs w:val="32"/>
          <w:rtl/>
        </w:rPr>
        <w:t xml:space="preserve"> معلم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هاني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المعاتيق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كاتب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وناشط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اجتماعي</w:t>
      </w:r>
    </w:p>
    <w:p w:rsidR="00DF3B58" w:rsidRDefault="00DF3B58" w:rsidP="00D83041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هدى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محمد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آل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هاني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ربة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بيت</w:t>
      </w:r>
    </w:p>
    <w:p w:rsidR="00DF3B58" w:rsidRDefault="00DF3B58" w:rsidP="00D83041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هشام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عبد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الله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الصادق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موظف</w:t>
      </w:r>
    </w:p>
    <w:p w:rsidR="00DF3B58" w:rsidRDefault="00DF3B58" w:rsidP="009E3E8C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color w:val="2A2A2A"/>
          <w:sz w:val="32"/>
          <w:szCs w:val="32"/>
          <w:rtl/>
        </w:rPr>
        <w:t>أ. هشام محمد آل قريش- إداري</w:t>
      </w:r>
    </w:p>
    <w:p w:rsidR="00DF3B58" w:rsidRDefault="00DF3B58" w:rsidP="00D83041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هلالة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عبد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الكريم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آل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ثويمر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معلمة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تربية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خاصة</w:t>
      </w:r>
    </w:p>
    <w:p w:rsidR="00DF3B58" w:rsidRPr="001D2C99" w:rsidRDefault="00DF3B58" w:rsidP="001D2C99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أ. </w:t>
      </w:r>
      <w:r w:rsidRPr="001D2C99">
        <w:rPr>
          <w:rFonts w:ascii="Arial" w:hAnsi="Arial"/>
          <w:sz w:val="32"/>
          <w:szCs w:val="32"/>
          <w:rtl/>
        </w:rPr>
        <w:t>هنية أحمد آل زايد</w:t>
      </w:r>
    </w:p>
    <w:p w:rsidR="00DF3B58" w:rsidRDefault="00DF3B58" w:rsidP="00D83041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وجدي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عبد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العظيم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المبارك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كاتب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وإعلامي</w:t>
      </w:r>
    </w:p>
    <w:p w:rsidR="00DF3B58" w:rsidRPr="001D2C99" w:rsidRDefault="00DF3B58" w:rsidP="001D2C99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أ. </w:t>
      </w:r>
      <w:r w:rsidRPr="001D2C99">
        <w:rPr>
          <w:rFonts w:ascii="Arial" w:hAnsi="Arial"/>
          <w:sz w:val="32"/>
          <w:szCs w:val="32"/>
          <w:rtl/>
        </w:rPr>
        <w:t>وجيه علي حسن اللباد</w:t>
      </w:r>
    </w:p>
    <w:p w:rsidR="00DF3B58" w:rsidRDefault="00DF3B58" w:rsidP="00D83041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وسيم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إبراهيم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الرجال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معلم</w:t>
      </w:r>
    </w:p>
    <w:p w:rsidR="00DF3B58" w:rsidRDefault="00DF3B58" w:rsidP="009E3E8C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color w:val="2A2A2A"/>
          <w:sz w:val="32"/>
          <w:szCs w:val="32"/>
          <w:rtl/>
        </w:rPr>
        <w:t>أ. وفاء علي ناصر-</w:t>
      </w:r>
      <w:r w:rsidRPr="003D773C">
        <w:rPr>
          <w:rFonts w:ascii="Arial" w:hAnsi="Arial"/>
          <w:color w:val="2A2A2A"/>
          <w:sz w:val="32"/>
          <w:szCs w:val="32"/>
          <w:rtl/>
        </w:rPr>
        <w:t xml:space="preserve"> طالبة</w:t>
      </w:r>
    </w:p>
    <w:p w:rsidR="00DF3B58" w:rsidRPr="00BC5BB0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  <w:rtl/>
        </w:rPr>
      </w:pPr>
      <w:r w:rsidRPr="00BC5BB0"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</w:t>
      </w:r>
      <w:r>
        <w:rPr>
          <w:sz w:val="32"/>
          <w:szCs w:val="32"/>
          <w:rtl/>
        </w:rPr>
        <w:t xml:space="preserve">. </w:t>
      </w:r>
      <w:r w:rsidRPr="00BC5BB0">
        <w:rPr>
          <w:rFonts w:hint="cs"/>
          <w:sz w:val="32"/>
          <w:szCs w:val="32"/>
          <w:rtl/>
        </w:rPr>
        <w:t>يحي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محمد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آل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قريش</w:t>
      </w:r>
      <w:r w:rsidRPr="00BC5BB0">
        <w:rPr>
          <w:sz w:val="32"/>
          <w:szCs w:val="32"/>
          <w:rtl/>
        </w:rPr>
        <w:t xml:space="preserve">- </w:t>
      </w:r>
      <w:r w:rsidRPr="00BC5BB0">
        <w:rPr>
          <w:rFonts w:hint="cs"/>
          <w:sz w:val="32"/>
          <w:szCs w:val="32"/>
          <w:rtl/>
        </w:rPr>
        <w:t>ناشط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اجتماعي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ورجل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أعمال</w:t>
      </w:r>
    </w:p>
    <w:p w:rsidR="00DF3B58" w:rsidRPr="001D2C99" w:rsidRDefault="00DF3B58" w:rsidP="001D2C99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 xml:space="preserve">أ. </w:t>
      </w:r>
      <w:r w:rsidRPr="001D2C99">
        <w:rPr>
          <w:rFonts w:ascii="Arial" w:hAnsi="Arial"/>
          <w:sz w:val="32"/>
          <w:szCs w:val="32"/>
          <w:rtl/>
        </w:rPr>
        <w:t>يوسف أحمد نومان</w:t>
      </w:r>
    </w:p>
    <w:p w:rsidR="00DF3B58" w:rsidRDefault="00DF3B58" w:rsidP="009E3E8C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color w:val="2A2A2A"/>
          <w:sz w:val="32"/>
          <w:szCs w:val="32"/>
          <w:rtl/>
        </w:rPr>
        <w:t>أ. يوسف محمد زاهري- طالب</w:t>
      </w:r>
    </w:p>
    <w:p w:rsidR="00DF3B58" w:rsidRPr="00BC5BB0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د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السيد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عادل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حسن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الحسين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طبيب</w:t>
      </w:r>
    </w:p>
    <w:p w:rsidR="00DF3B58" w:rsidRPr="00BC5BB0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د</w:t>
      </w:r>
      <w:r w:rsidRPr="00BC5BB0">
        <w:rPr>
          <w:sz w:val="32"/>
          <w:szCs w:val="32"/>
          <w:rtl/>
        </w:rPr>
        <w:t xml:space="preserve">. </w:t>
      </w:r>
      <w:r w:rsidRPr="00BC5BB0">
        <w:rPr>
          <w:rFonts w:hint="cs"/>
          <w:sz w:val="32"/>
          <w:szCs w:val="32"/>
          <w:rtl/>
        </w:rPr>
        <w:t>السيد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عدنان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الشخص</w:t>
      </w:r>
      <w:r w:rsidRPr="00BC5BB0">
        <w:rPr>
          <w:sz w:val="32"/>
          <w:szCs w:val="32"/>
          <w:rtl/>
        </w:rPr>
        <w:t xml:space="preserve">- </w:t>
      </w:r>
      <w:r w:rsidRPr="00BC5BB0">
        <w:rPr>
          <w:rFonts w:hint="cs"/>
          <w:sz w:val="32"/>
          <w:szCs w:val="32"/>
          <w:rtl/>
        </w:rPr>
        <w:t>ناشط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اجتماعي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د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أنور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عيسى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الصنيهر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طبيب</w:t>
      </w:r>
    </w:p>
    <w:p w:rsidR="00DF3B58" w:rsidRPr="00BC5BB0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د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بدر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المصطفى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طبيب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استشاري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د</w:t>
      </w:r>
      <w:r>
        <w:rPr>
          <w:sz w:val="32"/>
          <w:szCs w:val="32"/>
          <w:rtl/>
        </w:rPr>
        <w:t xml:space="preserve">. </w:t>
      </w:r>
      <w:r w:rsidRPr="00BC5BB0">
        <w:rPr>
          <w:rFonts w:hint="cs"/>
          <w:sz w:val="32"/>
          <w:szCs w:val="32"/>
          <w:rtl/>
        </w:rPr>
        <w:t>سامي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شبيب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الشبيب</w:t>
      </w:r>
      <w:r w:rsidRPr="00BC5BB0">
        <w:rPr>
          <w:sz w:val="32"/>
          <w:szCs w:val="32"/>
          <w:rtl/>
        </w:rPr>
        <w:t xml:space="preserve"> – </w:t>
      </w:r>
      <w:r w:rsidRPr="00BC5BB0">
        <w:rPr>
          <w:rFonts w:hint="cs"/>
          <w:sz w:val="32"/>
          <w:szCs w:val="32"/>
          <w:rtl/>
        </w:rPr>
        <w:t>طبيب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بيطري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د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عادل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حسين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سبيتي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طبيب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د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عبد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الحميد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حسين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الوصيبعي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طبيب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BC5BB0">
        <w:rPr>
          <w:rFonts w:hint="cs"/>
          <w:sz w:val="32"/>
          <w:szCs w:val="32"/>
          <w:rtl/>
        </w:rPr>
        <w:t>د</w:t>
      </w:r>
      <w:r w:rsidRPr="00BC5BB0">
        <w:rPr>
          <w:sz w:val="32"/>
          <w:szCs w:val="32"/>
          <w:rtl/>
        </w:rPr>
        <w:t xml:space="preserve">. </w:t>
      </w:r>
      <w:r w:rsidRPr="00BC5BB0">
        <w:rPr>
          <w:rFonts w:hint="cs"/>
          <w:sz w:val="32"/>
          <w:szCs w:val="32"/>
          <w:rtl/>
        </w:rPr>
        <w:t>عبد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الله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محمد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آل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محمد</w:t>
      </w:r>
      <w:r w:rsidRPr="00BC5BB0">
        <w:rPr>
          <w:sz w:val="32"/>
          <w:szCs w:val="32"/>
          <w:rtl/>
        </w:rPr>
        <w:t xml:space="preserve">- </w:t>
      </w:r>
      <w:r w:rsidRPr="00BC5BB0">
        <w:rPr>
          <w:rFonts w:hint="cs"/>
          <w:sz w:val="32"/>
          <w:szCs w:val="32"/>
          <w:rtl/>
        </w:rPr>
        <w:t>موظف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BC5BB0">
        <w:rPr>
          <w:rFonts w:hint="cs"/>
          <w:sz w:val="32"/>
          <w:szCs w:val="32"/>
          <w:rtl/>
        </w:rPr>
        <w:t>د</w:t>
      </w:r>
      <w:r w:rsidRPr="00BC5BB0">
        <w:rPr>
          <w:sz w:val="32"/>
          <w:szCs w:val="32"/>
          <w:rtl/>
        </w:rPr>
        <w:t xml:space="preserve">. </w:t>
      </w:r>
      <w:r w:rsidRPr="00BC5BB0">
        <w:rPr>
          <w:rFonts w:hint="cs"/>
          <w:sz w:val="32"/>
          <w:szCs w:val="32"/>
          <w:rtl/>
        </w:rPr>
        <w:t>علي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عبد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العلي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الجشي</w:t>
      </w:r>
      <w:r w:rsidRPr="00BC5BB0">
        <w:rPr>
          <w:sz w:val="32"/>
          <w:szCs w:val="32"/>
          <w:rtl/>
        </w:rPr>
        <w:t xml:space="preserve">- </w:t>
      </w:r>
      <w:r w:rsidRPr="00BC5BB0">
        <w:rPr>
          <w:rFonts w:hint="cs"/>
          <w:sz w:val="32"/>
          <w:szCs w:val="32"/>
          <w:rtl/>
        </w:rPr>
        <w:t>طبيب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أسرة</w:t>
      </w:r>
    </w:p>
    <w:p w:rsidR="00DF3B58" w:rsidRPr="00BC5BB0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د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محمد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حسن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مسبح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طبيب</w:t>
      </w:r>
    </w:p>
    <w:p w:rsidR="00DF3B58" w:rsidRPr="00BC5BB0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د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محمد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محروس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آل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محروس</w:t>
      </w:r>
      <w:r>
        <w:rPr>
          <w:sz w:val="32"/>
          <w:szCs w:val="32"/>
          <w:rtl/>
        </w:rPr>
        <w:t>-</w:t>
      </w:r>
      <w:r>
        <w:rPr>
          <w:rFonts w:hint="cs"/>
          <w:sz w:val="32"/>
          <w:szCs w:val="32"/>
          <w:rtl/>
        </w:rPr>
        <w:t>باحث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علوم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الميكروبات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وهندستها</w:t>
      </w:r>
    </w:p>
    <w:p w:rsidR="00DF3B58" w:rsidRPr="002D6007" w:rsidRDefault="00DF3B58" w:rsidP="002D6007">
      <w:pPr>
        <w:pStyle w:val="ListParagraph"/>
        <w:numPr>
          <w:ilvl w:val="0"/>
          <w:numId w:val="1"/>
        </w:num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د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منصور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القطري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ناشط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اجتماعي</w:t>
      </w:r>
    </w:p>
    <w:p w:rsidR="00DF3B58" w:rsidRPr="00BC5BB0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د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وجيه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المصطفى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أستاذ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جامعي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متقاعد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BC5BB0">
        <w:rPr>
          <w:rFonts w:hint="cs"/>
          <w:sz w:val="32"/>
          <w:szCs w:val="32"/>
          <w:rtl/>
        </w:rPr>
        <w:t>السيد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أحمد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محمد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النمر</w:t>
      </w:r>
      <w:r w:rsidRPr="00BC5BB0">
        <w:rPr>
          <w:sz w:val="32"/>
          <w:szCs w:val="32"/>
          <w:rtl/>
        </w:rPr>
        <w:t xml:space="preserve">- </w:t>
      </w:r>
      <w:r w:rsidRPr="00BC5BB0">
        <w:rPr>
          <w:rFonts w:hint="cs"/>
          <w:sz w:val="32"/>
          <w:szCs w:val="32"/>
          <w:rtl/>
        </w:rPr>
        <w:t>كاتب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وباحث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السيد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جعفر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حسين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العلوي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عالم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وكاتب</w:t>
      </w:r>
    </w:p>
    <w:p w:rsidR="00DF3B58" w:rsidRPr="00BC5BB0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  <w:rtl/>
        </w:rPr>
      </w:pPr>
      <w:r w:rsidRPr="00BC5BB0">
        <w:rPr>
          <w:rFonts w:hint="cs"/>
          <w:sz w:val="32"/>
          <w:szCs w:val="32"/>
          <w:rtl/>
        </w:rPr>
        <w:t>السيد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حسن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السيد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محمد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النمر</w:t>
      </w:r>
      <w:r w:rsidRPr="00BC5BB0">
        <w:rPr>
          <w:sz w:val="32"/>
          <w:szCs w:val="32"/>
          <w:rtl/>
        </w:rPr>
        <w:t xml:space="preserve">- </w:t>
      </w:r>
      <w:r w:rsidRPr="00BC5BB0">
        <w:rPr>
          <w:rFonts w:hint="cs"/>
          <w:sz w:val="32"/>
          <w:szCs w:val="32"/>
          <w:rtl/>
        </w:rPr>
        <w:t>عالم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دين</w:t>
      </w:r>
    </w:p>
    <w:p w:rsidR="00DF3B58" w:rsidRPr="001D2C99" w:rsidRDefault="00DF3B58" w:rsidP="001D2C99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 w:rsidRPr="001D2C99">
        <w:rPr>
          <w:rFonts w:ascii="Arial" w:hAnsi="Arial"/>
          <w:sz w:val="32"/>
          <w:szCs w:val="32"/>
          <w:rtl/>
        </w:rPr>
        <w:t>السيد حسين السيد علي العوامي</w:t>
      </w:r>
    </w:p>
    <w:p w:rsidR="00DF3B58" w:rsidRPr="00BC5BB0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  <w:rtl/>
        </w:rPr>
      </w:pPr>
      <w:r w:rsidRPr="00BC5BB0">
        <w:rPr>
          <w:rFonts w:hint="cs"/>
          <w:sz w:val="32"/>
          <w:szCs w:val="32"/>
          <w:rtl/>
        </w:rPr>
        <w:t>السيد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حيدر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السيد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حسين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العوامي</w:t>
      </w:r>
      <w:r w:rsidRPr="00BC5BB0">
        <w:rPr>
          <w:sz w:val="32"/>
          <w:szCs w:val="32"/>
          <w:rtl/>
        </w:rPr>
        <w:t xml:space="preserve">- </w:t>
      </w:r>
      <w:r w:rsidRPr="00BC5BB0">
        <w:rPr>
          <w:rFonts w:hint="cs"/>
          <w:sz w:val="32"/>
          <w:szCs w:val="32"/>
          <w:rtl/>
        </w:rPr>
        <w:t>عالم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دين</w:t>
      </w:r>
    </w:p>
    <w:p w:rsidR="00DF3B58" w:rsidRPr="001D2C99" w:rsidRDefault="00DF3B58" w:rsidP="001D2C99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 w:rsidRPr="001D2C99">
        <w:rPr>
          <w:rFonts w:ascii="Arial" w:hAnsi="Arial"/>
          <w:sz w:val="32"/>
          <w:szCs w:val="32"/>
          <w:rtl/>
        </w:rPr>
        <w:t>السيد حيدر العوامي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BC5BB0">
        <w:rPr>
          <w:rFonts w:hint="cs"/>
          <w:sz w:val="32"/>
          <w:szCs w:val="32"/>
          <w:rtl/>
        </w:rPr>
        <w:t>السيد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طاهر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السيد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جعفر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الشميمي</w:t>
      </w:r>
      <w:r w:rsidRPr="00BC5BB0">
        <w:rPr>
          <w:sz w:val="32"/>
          <w:szCs w:val="32"/>
          <w:rtl/>
        </w:rPr>
        <w:t xml:space="preserve">- </w:t>
      </w:r>
      <w:r w:rsidRPr="00BC5BB0">
        <w:rPr>
          <w:rFonts w:hint="cs"/>
          <w:sz w:val="32"/>
          <w:szCs w:val="32"/>
          <w:rtl/>
        </w:rPr>
        <w:t>عالم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دين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وإمام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جماعة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السيد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عبد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الله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محمد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الحاجي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عالم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دين</w:t>
      </w:r>
    </w:p>
    <w:p w:rsidR="00DF3B58" w:rsidRPr="00BC5BB0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السيد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علوي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مهدي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الهاشم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ناشط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اجتماعي</w:t>
      </w:r>
    </w:p>
    <w:p w:rsidR="00DF3B58" w:rsidRPr="00BC5BB0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  <w:rtl/>
        </w:rPr>
      </w:pPr>
      <w:r w:rsidRPr="00BC5BB0">
        <w:rPr>
          <w:rFonts w:hint="cs"/>
          <w:sz w:val="32"/>
          <w:szCs w:val="32"/>
          <w:rtl/>
        </w:rPr>
        <w:t>السيد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علي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باقر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الموسى</w:t>
      </w:r>
      <w:r w:rsidRPr="00BC5BB0">
        <w:rPr>
          <w:sz w:val="32"/>
          <w:szCs w:val="32"/>
          <w:rtl/>
        </w:rPr>
        <w:t xml:space="preserve">- </w:t>
      </w:r>
      <w:r w:rsidRPr="00BC5BB0">
        <w:rPr>
          <w:rFonts w:hint="cs"/>
          <w:sz w:val="32"/>
          <w:szCs w:val="32"/>
          <w:rtl/>
        </w:rPr>
        <w:t>عالم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دين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السيد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كمال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السيد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الدعلوج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إعلامي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السيد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ماجد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حسن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الساده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أستاذ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حوزة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BC5BB0">
        <w:rPr>
          <w:rFonts w:hint="cs"/>
          <w:sz w:val="32"/>
          <w:szCs w:val="32"/>
          <w:rtl/>
        </w:rPr>
        <w:t>السيد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محمد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حسن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العوامي</w:t>
      </w:r>
      <w:r w:rsidRPr="00BC5BB0">
        <w:rPr>
          <w:sz w:val="32"/>
          <w:szCs w:val="32"/>
          <w:rtl/>
        </w:rPr>
        <w:t xml:space="preserve">- </w:t>
      </w:r>
      <w:r w:rsidRPr="00BC5BB0">
        <w:rPr>
          <w:rFonts w:hint="cs"/>
          <w:sz w:val="32"/>
          <w:szCs w:val="32"/>
          <w:rtl/>
        </w:rPr>
        <w:t>عالم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دين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BC5BB0">
        <w:rPr>
          <w:rFonts w:hint="cs"/>
          <w:sz w:val="32"/>
          <w:szCs w:val="32"/>
          <w:rtl/>
        </w:rPr>
        <w:t>السيد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مرتضى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ضياء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الشرفاء</w:t>
      </w:r>
      <w:r w:rsidRPr="00BC5BB0">
        <w:rPr>
          <w:sz w:val="32"/>
          <w:szCs w:val="32"/>
          <w:rtl/>
        </w:rPr>
        <w:t xml:space="preserve">- </w:t>
      </w:r>
      <w:r w:rsidRPr="00BC5BB0">
        <w:rPr>
          <w:rFonts w:hint="cs"/>
          <w:sz w:val="32"/>
          <w:szCs w:val="32"/>
          <w:rtl/>
        </w:rPr>
        <w:t>عالم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دين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BC5BB0">
        <w:rPr>
          <w:rFonts w:hint="cs"/>
          <w:sz w:val="32"/>
          <w:szCs w:val="32"/>
          <w:rtl/>
        </w:rPr>
        <w:t>السيد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هادي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السيد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أمين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آل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ماجد</w:t>
      </w:r>
      <w:r w:rsidRPr="00BC5BB0">
        <w:rPr>
          <w:sz w:val="32"/>
          <w:szCs w:val="32"/>
          <w:rtl/>
        </w:rPr>
        <w:t xml:space="preserve">- </w:t>
      </w:r>
      <w:r w:rsidRPr="00BC5BB0">
        <w:rPr>
          <w:rFonts w:hint="cs"/>
          <w:sz w:val="32"/>
          <w:szCs w:val="32"/>
          <w:rtl/>
        </w:rPr>
        <w:t>عالم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دين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BC5BB0">
        <w:rPr>
          <w:rFonts w:hint="cs"/>
          <w:sz w:val="32"/>
          <w:szCs w:val="32"/>
          <w:rtl/>
        </w:rPr>
        <w:t>السيد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يوسف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جبر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العباس</w:t>
      </w:r>
      <w:r w:rsidRPr="00BC5BB0">
        <w:rPr>
          <w:sz w:val="32"/>
          <w:szCs w:val="32"/>
          <w:rtl/>
        </w:rPr>
        <w:t xml:space="preserve">- </w:t>
      </w:r>
      <w:r w:rsidRPr="00BC5BB0">
        <w:rPr>
          <w:rFonts w:hint="cs"/>
          <w:sz w:val="32"/>
          <w:szCs w:val="32"/>
          <w:rtl/>
        </w:rPr>
        <w:t>عالم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دين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BC5BB0">
        <w:rPr>
          <w:rFonts w:hint="cs"/>
          <w:sz w:val="32"/>
          <w:szCs w:val="32"/>
          <w:rtl/>
        </w:rPr>
        <w:t>الشيخ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أحمد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محمد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القطري</w:t>
      </w:r>
      <w:r w:rsidRPr="00BC5BB0">
        <w:rPr>
          <w:sz w:val="32"/>
          <w:szCs w:val="32"/>
          <w:rtl/>
        </w:rPr>
        <w:t xml:space="preserve">- </w:t>
      </w:r>
      <w:r w:rsidRPr="00BC5BB0">
        <w:rPr>
          <w:rFonts w:hint="cs"/>
          <w:sz w:val="32"/>
          <w:szCs w:val="32"/>
          <w:rtl/>
        </w:rPr>
        <w:t>عالم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دين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الشيخ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أمين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محمد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آل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عمار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عالم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دين</w:t>
      </w:r>
    </w:p>
    <w:p w:rsidR="00DF3B58" w:rsidRPr="00BC5BB0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الشيخ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جاسم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عاشور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عالم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دين</w:t>
      </w:r>
    </w:p>
    <w:p w:rsidR="00DF3B58" w:rsidRDefault="00DF3B58" w:rsidP="00D83041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الشيخ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جعفر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أحمد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قيصوم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رجل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دين</w:t>
      </w:r>
    </w:p>
    <w:p w:rsidR="00DF3B58" w:rsidRPr="00BC5BB0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الشيخ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جعفر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الربح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عالم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دين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الشيخ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جعفر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عبد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الله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غزوي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عالم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دين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الشيخ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جعفر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يوسف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الداوود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عالم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وإمام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جماعة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الشيخ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جميل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أحمد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آل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أحمد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عالم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دين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الشيخ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جواد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جضر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عالم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دين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الشيخ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حبيب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الصعيليك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عالم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دين</w:t>
      </w:r>
    </w:p>
    <w:p w:rsidR="00DF3B58" w:rsidRPr="00BC5BB0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الشيخ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حبيب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معتوق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الخباز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عالم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دين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BC5BB0">
        <w:rPr>
          <w:rFonts w:hint="cs"/>
          <w:sz w:val="32"/>
          <w:szCs w:val="32"/>
          <w:rtl/>
        </w:rPr>
        <w:t>الشيخ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حسام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سعيد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آل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سلاط</w:t>
      </w:r>
      <w:r w:rsidRPr="00BC5BB0">
        <w:rPr>
          <w:sz w:val="32"/>
          <w:szCs w:val="32"/>
          <w:rtl/>
        </w:rPr>
        <w:t xml:space="preserve">- </w:t>
      </w:r>
      <w:r w:rsidRPr="00BC5BB0">
        <w:rPr>
          <w:rFonts w:hint="cs"/>
          <w:sz w:val="32"/>
          <w:szCs w:val="32"/>
          <w:rtl/>
        </w:rPr>
        <w:t>عالم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دين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الشيخ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حسن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عبد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الكريم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جميع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عالم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وإمام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مسجد</w:t>
      </w:r>
    </w:p>
    <w:p w:rsidR="00DF3B58" w:rsidRPr="003D773C" w:rsidRDefault="00DF3B58" w:rsidP="003D773C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color w:val="2A2A2A"/>
          <w:sz w:val="32"/>
          <w:szCs w:val="32"/>
          <w:rtl/>
        </w:rPr>
        <w:t>ال</w:t>
      </w:r>
      <w:r w:rsidRPr="003D773C">
        <w:rPr>
          <w:rFonts w:ascii="Arial" w:hAnsi="Arial"/>
          <w:color w:val="2A2A2A"/>
          <w:sz w:val="32"/>
          <w:szCs w:val="32"/>
          <w:rtl/>
        </w:rPr>
        <w:t>شيخ حسين عاشور</w:t>
      </w:r>
      <w:r>
        <w:rPr>
          <w:rFonts w:ascii="Arial" w:hAnsi="Arial"/>
          <w:color w:val="2A2A2A"/>
          <w:sz w:val="32"/>
          <w:szCs w:val="32"/>
          <w:rtl/>
        </w:rPr>
        <w:t>- عا</w:t>
      </w:r>
      <w:r w:rsidRPr="003D773C">
        <w:rPr>
          <w:rFonts w:ascii="Arial" w:hAnsi="Arial"/>
          <w:color w:val="2A2A2A"/>
          <w:sz w:val="32"/>
          <w:szCs w:val="32"/>
          <w:rtl/>
        </w:rPr>
        <w:t>ل</w:t>
      </w:r>
      <w:r>
        <w:rPr>
          <w:rFonts w:ascii="Arial" w:hAnsi="Arial"/>
          <w:color w:val="2A2A2A"/>
          <w:sz w:val="32"/>
          <w:szCs w:val="32"/>
          <w:rtl/>
        </w:rPr>
        <w:t>م</w:t>
      </w:r>
      <w:r w:rsidRPr="003D773C">
        <w:rPr>
          <w:rFonts w:ascii="Arial" w:hAnsi="Arial"/>
          <w:color w:val="2A2A2A"/>
          <w:sz w:val="32"/>
          <w:szCs w:val="32"/>
          <w:rtl/>
        </w:rPr>
        <w:t xml:space="preserve"> دين </w:t>
      </w:r>
    </w:p>
    <w:p w:rsidR="00DF3B58" w:rsidRPr="00BC5BB0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  <w:rtl/>
        </w:rPr>
      </w:pPr>
      <w:r w:rsidRPr="00BC5BB0">
        <w:rPr>
          <w:rFonts w:hint="cs"/>
          <w:sz w:val="32"/>
          <w:szCs w:val="32"/>
          <w:rtl/>
        </w:rPr>
        <w:t>الشيخ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حسين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علي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المصطفى</w:t>
      </w:r>
      <w:r w:rsidRPr="00BC5BB0">
        <w:rPr>
          <w:sz w:val="32"/>
          <w:szCs w:val="32"/>
          <w:rtl/>
        </w:rPr>
        <w:t xml:space="preserve"> – </w:t>
      </w:r>
      <w:r w:rsidRPr="00BC5BB0">
        <w:rPr>
          <w:rFonts w:hint="cs"/>
          <w:sz w:val="32"/>
          <w:szCs w:val="32"/>
          <w:rtl/>
        </w:rPr>
        <w:t>عالم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دين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وباحث</w:t>
      </w:r>
    </w:p>
    <w:p w:rsidR="00DF3B58" w:rsidRDefault="00DF3B58" w:rsidP="002D6007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BC5BB0">
        <w:rPr>
          <w:rFonts w:hint="cs"/>
          <w:sz w:val="32"/>
          <w:szCs w:val="32"/>
          <w:rtl/>
        </w:rPr>
        <w:t>الشيخ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حيدر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أحمد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السعيد</w:t>
      </w:r>
      <w:r w:rsidRPr="00BC5BB0">
        <w:rPr>
          <w:sz w:val="32"/>
          <w:szCs w:val="32"/>
          <w:rtl/>
        </w:rPr>
        <w:t xml:space="preserve">- </w:t>
      </w:r>
      <w:r w:rsidRPr="00BC5BB0">
        <w:rPr>
          <w:rFonts w:hint="cs"/>
          <w:sz w:val="32"/>
          <w:szCs w:val="32"/>
          <w:rtl/>
        </w:rPr>
        <w:t>عالم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دين</w:t>
      </w:r>
    </w:p>
    <w:p w:rsidR="00DF3B58" w:rsidRPr="00BC5BB0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  <w:rtl/>
        </w:rPr>
      </w:pPr>
      <w:r w:rsidRPr="00BC5BB0">
        <w:rPr>
          <w:rFonts w:hint="cs"/>
          <w:sz w:val="32"/>
          <w:szCs w:val="32"/>
          <w:rtl/>
        </w:rPr>
        <w:t>الشيخ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زكي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عبدالله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العوامي</w:t>
      </w:r>
      <w:r w:rsidRPr="00BC5BB0">
        <w:rPr>
          <w:sz w:val="32"/>
          <w:szCs w:val="32"/>
          <w:rtl/>
        </w:rPr>
        <w:t xml:space="preserve">- </w:t>
      </w:r>
      <w:r w:rsidRPr="00BC5BB0">
        <w:rPr>
          <w:rFonts w:hint="cs"/>
          <w:sz w:val="32"/>
          <w:szCs w:val="32"/>
          <w:rtl/>
        </w:rPr>
        <w:t>عالم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دين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وأستاذ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في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الحوزة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العلمية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الشيخ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سامي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أحمد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بو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خمسين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عالم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دين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الشيخ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شاكر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أحمد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آل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ناصر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عالم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دين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الشيخ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شاكر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صالح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المعلم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عالم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دين</w:t>
      </w:r>
    </w:p>
    <w:p w:rsidR="00DF3B58" w:rsidRPr="00BC5BB0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  <w:rtl/>
        </w:rPr>
      </w:pPr>
      <w:r w:rsidRPr="00BC5BB0">
        <w:rPr>
          <w:rFonts w:hint="cs"/>
          <w:sz w:val="32"/>
          <w:szCs w:val="32"/>
          <w:rtl/>
        </w:rPr>
        <w:t>الشيخ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شوقي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كاظم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المقداد</w:t>
      </w:r>
      <w:r w:rsidRPr="00BC5BB0">
        <w:rPr>
          <w:sz w:val="32"/>
          <w:szCs w:val="32"/>
          <w:rtl/>
        </w:rPr>
        <w:t xml:space="preserve">- </w:t>
      </w:r>
      <w:r w:rsidRPr="00BC5BB0">
        <w:rPr>
          <w:rFonts w:hint="cs"/>
          <w:sz w:val="32"/>
          <w:szCs w:val="32"/>
          <w:rtl/>
        </w:rPr>
        <w:t>عالم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دين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الشيخ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صالح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جاسم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العبد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عالم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دين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BC5BB0">
        <w:rPr>
          <w:rFonts w:hint="cs"/>
          <w:sz w:val="32"/>
          <w:szCs w:val="32"/>
          <w:rtl/>
        </w:rPr>
        <w:t>الشيخ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صالح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كاظم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آل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شهاب</w:t>
      </w:r>
      <w:r w:rsidRPr="00BC5BB0">
        <w:rPr>
          <w:sz w:val="32"/>
          <w:szCs w:val="32"/>
          <w:rtl/>
        </w:rPr>
        <w:t xml:space="preserve">- </w:t>
      </w:r>
      <w:r w:rsidRPr="00BC5BB0">
        <w:rPr>
          <w:rFonts w:hint="cs"/>
          <w:sz w:val="32"/>
          <w:szCs w:val="32"/>
          <w:rtl/>
        </w:rPr>
        <w:t>عالم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دين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الشيخ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صالح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محمد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آل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إبراهيم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عالم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دين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الشيخ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عبد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الجليل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سلمان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الزاكي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عالم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دين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الشيخ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عبد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الحميد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منصور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آل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عباس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عالم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دين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الشيخ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عبد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القادر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إبراهيم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السيهاتي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عالم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دين</w:t>
      </w:r>
    </w:p>
    <w:p w:rsidR="00DF3B58" w:rsidRPr="00891B70" w:rsidRDefault="00DF3B58" w:rsidP="00891B70">
      <w:pPr>
        <w:pStyle w:val="ListParagraph"/>
        <w:numPr>
          <w:ilvl w:val="0"/>
          <w:numId w:val="1"/>
        </w:num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الشيخ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عبد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الكريم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الحبيل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عالم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دين</w:t>
      </w:r>
    </w:p>
    <w:p w:rsidR="00DF3B58" w:rsidRPr="00BC5BB0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الشيخ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عبد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الله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محمد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آل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مويس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عالم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دين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BC5BB0">
        <w:rPr>
          <w:rFonts w:hint="cs"/>
          <w:sz w:val="32"/>
          <w:szCs w:val="32"/>
          <w:rtl/>
        </w:rPr>
        <w:t>الشيخ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عبد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الودود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خليل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أبو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زيد</w:t>
      </w:r>
      <w:r w:rsidRPr="00BC5BB0">
        <w:rPr>
          <w:sz w:val="32"/>
          <w:szCs w:val="32"/>
          <w:rtl/>
        </w:rPr>
        <w:t xml:space="preserve">- </w:t>
      </w:r>
      <w:r w:rsidRPr="00BC5BB0">
        <w:rPr>
          <w:rFonts w:hint="cs"/>
          <w:sz w:val="32"/>
          <w:szCs w:val="32"/>
          <w:rtl/>
        </w:rPr>
        <w:t>خطيب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وأخصائي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اجتماعي</w:t>
      </w:r>
    </w:p>
    <w:p w:rsidR="00DF3B58" w:rsidRPr="00BC5BB0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  <w:rtl/>
        </w:rPr>
      </w:pPr>
      <w:r w:rsidRPr="00BC5BB0">
        <w:rPr>
          <w:rFonts w:hint="cs"/>
          <w:sz w:val="32"/>
          <w:szCs w:val="32"/>
          <w:rtl/>
        </w:rPr>
        <w:t>الشيخ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عبدالله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اليوسف</w:t>
      </w:r>
      <w:r w:rsidRPr="00BC5BB0">
        <w:rPr>
          <w:sz w:val="32"/>
          <w:szCs w:val="32"/>
          <w:rtl/>
        </w:rPr>
        <w:t xml:space="preserve">- </w:t>
      </w:r>
      <w:r w:rsidRPr="00BC5BB0">
        <w:rPr>
          <w:rFonts w:hint="cs"/>
          <w:sz w:val="32"/>
          <w:szCs w:val="32"/>
          <w:rtl/>
        </w:rPr>
        <w:t>باحث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في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شؤون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الفكر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الإسلامي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الشيخ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القطان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البستاني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عالم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دين</w:t>
      </w:r>
    </w:p>
    <w:p w:rsidR="00DF3B58" w:rsidRPr="00BC5BB0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الشيخ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حسن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آل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صلاح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عالم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دين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الشيخ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حسن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القطان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عالم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دين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الشيخ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حسن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القطان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عالم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دين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الشيخ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حسن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النزغة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عالم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وخطيب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الشيخ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حسين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الكواي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عالم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دين</w:t>
      </w:r>
    </w:p>
    <w:p w:rsidR="00DF3B58" w:rsidRPr="00BC5BB0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  <w:rtl/>
        </w:rPr>
      </w:pPr>
      <w:r w:rsidRPr="00BC5BB0">
        <w:rPr>
          <w:rFonts w:hint="cs"/>
          <w:sz w:val="32"/>
          <w:szCs w:val="32"/>
          <w:rtl/>
        </w:rPr>
        <w:t>الشيخ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علي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علي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الغانم</w:t>
      </w:r>
      <w:r w:rsidRPr="00BC5BB0">
        <w:rPr>
          <w:sz w:val="32"/>
          <w:szCs w:val="32"/>
          <w:rtl/>
        </w:rPr>
        <w:t xml:space="preserve">- </w:t>
      </w:r>
      <w:r w:rsidRPr="00BC5BB0">
        <w:rPr>
          <w:rFonts w:hint="cs"/>
          <w:sz w:val="32"/>
          <w:szCs w:val="32"/>
          <w:rtl/>
        </w:rPr>
        <w:t>عالم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دين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وإمام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جماعة</w:t>
      </w:r>
    </w:p>
    <w:p w:rsidR="00DF3B58" w:rsidRPr="00BC5BB0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الشيخ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يوسف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الزاير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عالم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دين</w:t>
      </w:r>
    </w:p>
    <w:p w:rsidR="00DF3B58" w:rsidRPr="00BC5BB0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  <w:rtl/>
        </w:rPr>
      </w:pPr>
      <w:r w:rsidRPr="00BC5BB0">
        <w:rPr>
          <w:rFonts w:hint="cs"/>
          <w:sz w:val="32"/>
          <w:szCs w:val="32"/>
          <w:rtl/>
        </w:rPr>
        <w:t>الشيخ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غازي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شبيب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الشبيب</w:t>
      </w:r>
      <w:r w:rsidRPr="00BC5BB0">
        <w:rPr>
          <w:sz w:val="32"/>
          <w:szCs w:val="32"/>
          <w:rtl/>
        </w:rPr>
        <w:t xml:space="preserve">- </w:t>
      </w:r>
      <w:r w:rsidRPr="00BC5BB0">
        <w:rPr>
          <w:rFonts w:hint="cs"/>
          <w:sz w:val="32"/>
          <w:szCs w:val="32"/>
          <w:rtl/>
        </w:rPr>
        <w:t>عالم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دين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الشيخ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فؤاد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المتروك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عالم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دين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الشيخ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فاضل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حبيب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آل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رقيه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عالم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دين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BC5BB0">
        <w:rPr>
          <w:rFonts w:hint="cs"/>
          <w:sz w:val="32"/>
          <w:szCs w:val="32"/>
          <w:rtl/>
        </w:rPr>
        <w:t>الشيخ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فاضل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علي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الجامد</w:t>
      </w:r>
      <w:r w:rsidRPr="00BC5BB0">
        <w:rPr>
          <w:sz w:val="32"/>
          <w:szCs w:val="32"/>
          <w:rtl/>
        </w:rPr>
        <w:t xml:space="preserve">- </w:t>
      </w:r>
      <w:r w:rsidRPr="00BC5BB0">
        <w:rPr>
          <w:rFonts w:hint="cs"/>
          <w:sz w:val="32"/>
          <w:szCs w:val="32"/>
          <w:rtl/>
        </w:rPr>
        <w:t>عالم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دين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الشيخ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فرج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حسن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داوود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الشبيب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عالم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دين</w:t>
      </w:r>
    </w:p>
    <w:p w:rsidR="00DF3B58" w:rsidRDefault="00DF3B58" w:rsidP="009E3E8C">
      <w:pPr>
        <w:pStyle w:val="ListParagraph"/>
        <w:numPr>
          <w:ilvl w:val="0"/>
          <w:numId w:val="1"/>
        </w:numPr>
        <w:shd w:val="clear" w:color="auto" w:fill="FFFFFF"/>
        <w:spacing w:after="324" w:line="240" w:lineRule="auto"/>
        <w:jc w:val="both"/>
        <w:rPr>
          <w:rFonts w:ascii="Arial" w:hAnsi="Arial"/>
          <w:color w:val="2A2A2A"/>
          <w:sz w:val="32"/>
          <w:szCs w:val="32"/>
        </w:rPr>
      </w:pPr>
      <w:r>
        <w:rPr>
          <w:rFonts w:ascii="Arial" w:hAnsi="Arial"/>
          <w:color w:val="2A2A2A"/>
          <w:sz w:val="32"/>
          <w:szCs w:val="32"/>
          <w:rtl/>
        </w:rPr>
        <w:t>الشيخ فيصل العوامي- عالم دين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BC5BB0">
        <w:rPr>
          <w:rFonts w:hint="cs"/>
          <w:sz w:val="32"/>
          <w:szCs w:val="32"/>
          <w:rtl/>
        </w:rPr>
        <w:t>الشيخ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محمد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حسن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الحبيب</w:t>
      </w:r>
      <w:r w:rsidRPr="00BC5BB0">
        <w:rPr>
          <w:sz w:val="32"/>
          <w:szCs w:val="32"/>
          <w:rtl/>
        </w:rPr>
        <w:t xml:space="preserve">- </w:t>
      </w:r>
      <w:r w:rsidRPr="00BC5BB0">
        <w:rPr>
          <w:rFonts w:hint="cs"/>
          <w:sz w:val="32"/>
          <w:szCs w:val="32"/>
          <w:rtl/>
        </w:rPr>
        <w:t>عالم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دين</w:t>
      </w:r>
      <w:r w:rsidRPr="00BC5BB0">
        <w:rPr>
          <w:sz w:val="32"/>
          <w:szCs w:val="32"/>
          <w:rtl/>
        </w:rPr>
        <w:t xml:space="preserve"> 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الشيخ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محمد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خليل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أبو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زيد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عالم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وخطيب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الشيخ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محمد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سعيد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آل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خميس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عالم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دين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الشيخ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محمد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عبد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الله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المغرور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عالم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دين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الشيخ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محمد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علي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الحرز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عالم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دين</w:t>
      </w:r>
    </w:p>
    <w:p w:rsidR="00DF3B58" w:rsidRPr="00BC5BB0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  <w:rtl/>
        </w:rPr>
      </w:pPr>
      <w:r w:rsidRPr="00BC5BB0">
        <w:rPr>
          <w:rFonts w:hint="cs"/>
          <w:sz w:val="32"/>
          <w:szCs w:val="32"/>
          <w:rtl/>
        </w:rPr>
        <w:t>الشيخ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منصور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جعفر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ال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سيف</w:t>
      </w:r>
      <w:r w:rsidRPr="00BC5BB0">
        <w:rPr>
          <w:sz w:val="32"/>
          <w:szCs w:val="32"/>
          <w:rtl/>
        </w:rPr>
        <w:t xml:space="preserve">- </w:t>
      </w:r>
      <w:r w:rsidRPr="00BC5BB0">
        <w:rPr>
          <w:rFonts w:hint="cs"/>
          <w:sz w:val="32"/>
          <w:szCs w:val="32"/>
          <w:rtl/>
        </w:rPr>
        <w:t>عالم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دين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وقاص</w:t>
      </w:r>
    </w:p>
    <w:p w:rsidR="00DF3B58" w:rsidRPr="00BC5BB0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  <w:rtl/>
        </w:rPr>
      </w:pPr>
      <w:r w:rsidRPr="00BC5BB0">
        <w:rPr>
          <w:rFonts w:hint="cs"/>
          <w:sz w:val="32"/>
          <w:szCs w:val="32"/>
          <w:rtl/>
        </w:rPr>
        <w:t>الشيخ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منير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علي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آل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حمود</w:t>
      </w:r>
      <w:r w:rsidRPr="00BC5BB0">
        <w:rPr>
          <w:sz w:val="32"/>
          <w:szCs w:val="32"/>
          <w:rtl/>
        </w:rPr>
        <w:t xml:space="preserve">- </w:t>
      </w:r>
      <w:r w:rsidRPr="00BC5BB0">
        <w:rPr>
          <w:rFonts w:hint="cs"/>
          <w:sz w:val="32"/>
          <w:szCs w:val="32"/>
          <w:rtl/>
        </w:rPr>
        <w:t>عالم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دين</w:t>
      </w:r>
    </w:p>
    <w:p w:rsidR="00DF3B58" w:rsidRPr="00BC5BB0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  <w:rtl/>
        </w:rPr>
      </w:pPr>
      <w:r w:rsidRPr="00BC5BB0">
        <w:rPr>
          <w:rFonts w:hint="cs"/>
          <w:sz w:val="32"/>
          <w:szCs w:val="32"/>
          <w:rtl/>
        </w:rPr>
        <w:t>الشيخ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ناجي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أحمد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الزواد</w:t>
      </w:r>
      <w:r w:rsidRPr="00BC5BB0">
        <w:rPr>
          <w:sz w:val="32"/>
          <w:szCs w:val="32"/>
          <w:rtl/>
        </w:rPr>
        <w:t xml:space="preserve">- </w:t>
      </w:r>
      <w:r w:rsidRPr="00BC5BB0">
        <w:rPr>
          <w:rFonts w:hint="cs"/>
          <w:sz w:val="32"/>
          <w:szCs w:val="32"/>
          <w:rtl/>
        </w:rPr>
        <w:t>عالم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دين</w:t>
      </w:r>
    </w:p>
    <w:p w:rsidR="00DF3B58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الشيخ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نجيب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حسين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الحرز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عالم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دين</w:t>
      </w:r>
    </w:p>
    <w:p w:rsidR="00DF3B58" w:rsidRPr="00BC5BB0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  <w:rtl/>
        </w:rPr>
      </w:pPr>
      <w:r w:rsidRPr="00BC5BB0">
        <w:rPr>
          <w:rFonts w:hint="cs"/>
          <w:sz w:val="32"/>
          <w:szCs w:val="32"/>
          <w:rtl/>
        </w:rPr>
        <w:t>الشيخ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هيثم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محمد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الجشي</w:t>
      </w:r>
      <w:r w:rsidRPr="00BC5BB0">
        <w:rPr>
          <w:sz w:val="32"/>
          <w:szCs w:val="32"/>
          <w:rtl/>
        </w:rPr>
        <w:t xml:space="preserve">- </w:t>
      </w:r>
      <w:r w:rsidRPr="00BC5BB0">
        <w:rPr>
          <w:rFonts w:hint="cs"/>
          <w:sz w:val="32"/>
          <w:szCs w:val="32"/>
          <w:rtl/>
        </w:rPr>
        <w:t>عالم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دين</w:t>
      </w:r>
    </w:p>
    <w:p w:rsidR="00DF3B58" w:rsidRPr="00BC5BB0" w:rsidRDefault="00DF3B58" w:rsidP="00BC5BB0">
      <w:pPr>
        <w:pStyle w:val="ListParagraph"/>
        <w:numPr>
          <w:ilvl w:val="0"/>
          <w:numId w:val="1"/>
        </w:num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الشيخ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وصفي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عبد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الله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الشيوخ</w:t>
      </w:r>
      <w:r>
        <w:rPr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عالم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دين</w:t>
      </w:r>
    </w:p>
    <w:p w:rsidR="00DF3B58" w:rsidRDefault="00DF3B58" w:rsidP="00891B7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BC5BB0">
        <w:rPr>
          <w:rFonts w:hint="cs"/>
          <w:sz w:val="32"/>
          <w:szCs w:val="32"/>
          <w:rtl/>
        </w:rPr>
        <w:t>الشيخ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يوسف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المهدي</w:t>
      </w:r>
      <w:r w:rsidRPr="00BC5BB0">
        <w:rPr>
          <w:sz w:val="32"/>
          <w:szCs w:val="32"/>
          <w:rtl/>
        </w:rPr>
        <w:t xml:space="preserve">- </w:t>
      </w:r>
      <w:r w:rsidRPr="00BC5BB0">
        <w:rPr>
          <w:rFonts w:hint="cs"/>
          <w:sz w:val="32"/>
          <w:szCs w:val="32"/>
          <w:rtl/>
        </w:rPr>
        <w:t>عالم</w:t>
      </w:r>
      <w:r w:rsidRPr="00BC5BB0">
        <w:rPr>
          <w:sz w:val="32"/>
          <w:szCs w:val="32"/>
          <w:rtl/>
        </w:rPr>
        <w:t xml:space="preserve"> </w:t>
      </w:r>
      <w:r w:rsidRPr="00BC5BB0">
        <w:rPr>
          <w:rFonts w:hint="cs"/>
          <w:sz w:val="32"/>
          <w:szCs w:val="32"/>
          <w:rtl/>
        </w:rPr>
        <w:t>دين</w:t>
      </w:r>
    </w:p>
    <w:sectPr w:rsidR="00DF3B58" w:rsidSect="008527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E2684"/>
    <w:multiLevelType w:val="hybridMultilevel"/>
    <w:tmpl w:val="96863122"/>
    <w:lvl w:ilvl="0" w:tplc="95F08916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8A5C05"/>
    <w:multiLevelType w:val="hybridMultilevel"/>
    <w:tmpl w:val="0D98E6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54A"/>
    <w:rsid w:val="00046664"/>
    <w:rsid w:val="000E470E"/>
    <w:rsid w:val="00105853"/>
    <w:rsid w:val="001411BA"/>
    <w:rsid w:val="001850AE"/>
    <w:rsid w:val="00197C98"/>
    <w:rsid w:val="001A3570"/>
    <w:rsid w:val="001C59B5"/>
    <w:rsid w:val="001D2C99"/>
    <w:rsid w:val="002418C9"/>
    <w:rsid w:val="0024222B"/>
    <w:rsid w:val="00283900"/>
    <w:rsid w:val="002A49F7"/>
    <w:rsid w:val="002C1350"/>
    <w:rsid w:val="002D6007"/>
    <w:rsid w:val="00301FE5"/>
    <w:rsid w:val="00327ED0"/>
    <w:rsid w:val="00337223"/>
    <w:rsid w:val="00337D07"/>
    <w:rsid w:val="00397F18"/>
    <w:rsid w:val="003D773C"/>
    <w:rsid w:val="003E7CE6"/>
    <w:rsid w:val="0043454A"/>
    <w:rsid w:val="00470494"/>
    <w:rsid w:val="00477A5E"/>
    <w:rsid w:val="004D0ABB"/>
    <w:rsid w:val="004F5DB2"/>
    <w:rsid w:val="00560135"/>
    <w:rsid w:val="00580346"/>
    <w:rsid w:val="00582AAD"/>
    <w:rsid w:val="00634D59"/>
    <w:rsid w:val="00655993"/>
    <w:rsid w:val="00664F85"/>
    <w:rsid w:val="006A64E7"/>
    <w:rsid w:val="0071060D"/>
    <w:rsid w:val="0077628F"/>
    <w:rsid w:val="007C6A8C"/>
    <w:rsid w:val="0080510B"/>
    <w:rsid w:val="00820013"/>
    <w:rsid w:val="00830A9A"/>
    <w:rsid w:val="00845335"/>
    <w:rsid w:val="008527D6"/>
    <w:rsid w:val="008538E4"/>
    <w:rsid w:val="00891B70"/>
    <w:rsid w:val="008C2FC4"/>
    <w:rsid w:val="00932EA4"/>
    <w:rsid w:val="00974B5A"/>
    <w:rsid w:val="009851B3"/>
    <w:rsid w:val="009911CD"/>
    <w:rsid w:val="009E3E8C"/>
    <w:rsid w:val="009F4718"/>
    <w:rsid w:val="00A24719"/>
    <w:rsid w:val="00A56F6F"/>
    <w:rsid w:val="00AD5416"/>
    <w:rsid w:val="00AE7C23"/>
    <w:rsid w:val="00B00EA2"/>
    <w:rsid w:val="00B1286D"/>
    <w:rsid w:val="00B377CA"/>
    <w:rsid w:val="00B53743"/>
    <w:rsid w:val="00B54353"/>
    <w:rsid w:val="00B668B1"/>
    <w:rsid w:val="00B83B3C"/>
    <w:rsid w:val="00B85C92"/>
    <w:rsid w:val="00BB0D24"/>
    <w:rsid w:val="00BC5BB0"/>
    <w:rsid w:val="00BE00F7"/>
    <w:rsid w:val="00BE0647"/>
    <w:rsid w:val="00C04890"/>
    <w:rsid w:val="00C56B9C"/>
    <w:rsid w:val="00C74832"/>
    <w:rsid w:val="00C96393"/>
    <w:rsid w:val="00CB68E3"/>
    <w:rsid w:val="00CE1DA4"/>
    <w:rsid w:val="00D01B7C"/>
    <w:rsid w:val="00D83041"/>
    <w:rsid w:val="00DF3B58"/>
    <w:rsid w:val="00E00222"/>
    <w:rsid w:val="00E22B46"/>
    <w:rsid w:val="00E809AF"/>
    <w:rsid w:val="00E84846"/>
    <w:rsid w:val="00EB5066"/>
    <w:rsid w:val="00EB64D8"/>
    <w:rsid w:val="00ED5BE9"/>
    <w:rsid w:val="00F31C60"/>
    <w:rsid w:val="00F36199"/>
    <w:rsid w:val="00F44AC5"/>
    <w:rsid w:val="00F57924"/>
    <w:rsid w:val="00F61010"/>
    <w:rsid w:val="00F72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54A"/>
    <w:pPr>
      <w:bidi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5BB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1535</Words>
  <Characters>8755</Characters>
  <Application>Microsoft Office Outlook</Application>
  <DocSecurity>0</DocSecurity>
  <Lines>0</Lines>
  <Paragraphs>0</Paragraphs>
  <ScaleCrop>false</ScaleCrop>
  <Company>BEST FORUM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علماء ونُخب من القطيف والأحساء</dc:title>
  <dc:subject/>
  <dc:creator>User</dc:creator>
  <cp:keywords/>
  <dc:description/>
  <cp:lastModifiedBy>hussain</cp:lastModifiedBy>
  <cp:revision>2</cp:revision>
  <dcterms:created xsi:type="dcterms:W3CDTF">2011-03-20T18:52:00Z</dcterms:created>
  <dcterms:modified xsi:type="dcterms:W3CDTF">2011-03-20T18:52:00Z</dcterms:modified>
</cp:coreProperties>
</file>